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68"/>
        <w:gridCol w:w="656"/>
        <w:gridCol w:w="1148"/>
        <w:gridCol w:w="984"/>
        <w:gridCol w:w="1116"/>
        <w:gridCol w:w="4132"/>
      </w:tblGrid>
      <w:tr w:rsidR="002A5E67" w:rsidRPr="007E29F5">
        <w:trPr>
          <w:trHeight w:hRule="exact" w:val="1499"/>
        </w:trPr>
        <w:tc>
          <w:tcPr>
            <w:tcW w:w="10004" w:type="dxa"/>
            <w:gridSpan w:val="6"/>
          </w:tcPr>
          <w:p w:rsidR="002A5E67" w:rsidRPr="007E29F5" w:rsidRDefault="002A5E67">
            <w:pPr>
              <w:pStyle w:val="a"/>
              <w:spacing w:before="127" w:line="319" w:lineRule="exact"/>
              <w:jc w:val="center"/>
              <w:rPr>
                <w:lang w:eastAsia="zh-TW"/>
              </w:rPr>
            </w:pPr>
            <w:r w:rsidRPr="007E29F5">
              <w:rPr>
                <w:rFonts w:cs="Times New Roman"/>
                <w:lang w:eastAsia="zh-TW"/>
              </w:rPr>
              <w:t xml:space="preserve"> </w:t>
            </w:r>
            <w:r w:rsidRPr="0010586B">
              <w:rPr>
                <w:rFonts w:ascii="ＭＳ 明朝" w:hAnsi="ＭＳ 明朝" w:hint="eastAsia"/>
                <w:spacing w:val="51"/>
                <w:sz w:val="32"/>
                <w:szCs w:val="32"/>
                <w:fitText w:val="2860" w:id="375629824"/>
                <w:lang w:eastAsia="zh-TW"/>
              </w:rPr>
              <w:t>教育研究業績</w:t>
            </w:r>
            <w:r w:rsidRPr="0010586B">
              <w:rPr>
                <w:rFonts w:ascii="ＭＳ 明朝" w:hAnsi="ＭＳ 明朝" w:hint="eastAsia"/>
                <w:spacing w:val="4"/>
                <w:sz w:val="32"/>
                <w:szCs w:val="32"/>
                <w:fitText w:val="2860" w:id="375629824"/>
                <w:lang w:eastAsia="zh-TW"/>
              </w:rPr>
              <w:t>書</w:t>
            </w:r>
          </w:p>
          <w:p w:rsidR="002A5E67" w:rsidRPr="007E29F5" w:rsidRDefault="002A5E67">
            <w:pPr>
              <w:pStyle w:val="a"/>
              <w:rPr>
                <w:lang w:eastAsia="zh-TW"/>
              </w:rPr>
            </w:pPr>
          </w:p>
          <w:p w:rsidR="002A5E67" w:rsidRPr="007E29F5" w:rsidRDefault="002A5E67">
            <w:pPr>
              <w:pStyle w:val="a"/>
              <w:rPr>
                <w:lang w:eastAsia="zh-TW"/>
              </w:rPr>
            </w:pPr>
            <w:r w:rsidRPr="007E29F5">
              <w:rPr>
                <w:rFonts w:cs="Times New Roman"/>
                <w:lang w:eastAsia="zh-TW"/>
              </w:rPr>
              <w:t xml:space="preserve"> </w:t>
            </w:r>
            <w:r w:rsidRPr="007E29F5"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 w:rsidRPr="007E29F5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7E29F5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2A5E67" w:rsidRPr="007E29F5" w:rsidRDefault="002A5E67">
            <w:pPr>
              <w:pStyle w:val="a"/>
              <w:rPr>
                <w:lang w:eastAsia="zh-TW"/>
              </w:rPr>
            </w:pP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  <w:lang w:eastAsia="zh-TW"/>
              </w:rPr>
              <w:t xml:space="preserve"> </w:t>
            </w:r>
            <w:r w:rsidRPr="007E29F5"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 w:rsidRPr="007E29F5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E29F5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7E29F5">
              <w:rPr>
                <w:rFonts w:ascii="ＭＳ 明朝" w:hAnsi="ＭＳ 明朝" w:hint="eastAsia"/>
              </w:rPr>
              <w:t>氏名</w:t>
            </w:r>
            <w:r w:rsidRPr="007E29F5"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Pr="007E29F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㊞</w:t>
            </w:r>
          </w:p>
        </w:tc>
      </w:tr>
      <w:tr w:rsidR="002A5E67" w:rsidRPr="007E29F5" w:rsidTr="001D6C21">
        <w:trPr>
          <w:trHeight w:hRule="exact" w:val="820"/>
        </w:trPr>
        <w:tc>
          <w:tcPr>
            <w:tcW w:w="1968" w:type="dxa"/>
          </w:tcPr>
          <w:p w:rsidR="002A5E67" w:rsidRPr="007E29F5" w:rsidRDefault="002A5E67">
            <w:pPr>
              <w:pStyle w:val="a"/>
              <w:spacing w:before="127"/>
            </w:pP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2A5E67" w:rsidRPr="007E29F5" w:rsidRDefault="002A5E67">
            <w:pPr>
              <w:pStyle w:val="a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単著，</w:t>
            </w: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共著</w:t>
            </w: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独演等</w:t>
            </w:r>
          </w:p>
        </w:tc>
        <w:tc>
          <w:tcPr>
            <w:tcW w:w="1148" w:type="dxa"/>
          </w:tcPr>
          <w:p w:rsidR="002A5E67" w:rsidRPr="007E29F5" w:rsidRDefault="002A5E67">
            <w:pPr>
              <w:pStyle w:val="a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発行又は発表</w:t>
            </w:r>
          </w:p>
          <w:p w:rsidR="002A5E67" w:rsidRPr="007E29F5" w:rsidRDefault="002A5E67">
            <w:pPr>
              <w:pStyle w:val="a"/>
            </w:pP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2100" w:type="dxa"/>
            <w:gridSpan w:val="2"/>
          </w:tcPr>
          <w:p w:rsidR="002A5E67" w:rsidRPr="007E29F5" w:rsidRDefault="002A5E67">
            <w:pPr>
              <w:pStyle w:val="a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発行所，発表雑誌等又は</w:t>
            </w: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発表展覧会、大会、</w:t>
            </w:r>
            <w:r w:rsidRPr="007E29F5"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132" w:type="dxa"/>
          </w:tcPr>
          <w:p w:rsidR="002A5E67" w:rsidRPr="007E29F5" w:rsidRDefault="002A5E67">
            <w:pPr>
              <w:pStyle w:val="a"/>
              <w:spacing w:before="127"/>
            </w:pP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eastAsia="Times New Roman" w:cs="Times New Roman"/>
              </w:rPr>
              <w:t xml:space="preserve">               </w:t>
            </w:r>
            <w:r w:rsidRPr="007E29F5"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2A5E67" w:rsidRPr="007E29F5" w:rsidTr="001D6C21">
        <w:trPr>
          <w:trHeight w:val="2663"/>
        </w:trPr>
        <w:tc>
          <w:tcPr>
            <w:tcW w:w="1968" w:type="dxa"/>
          </w:tcPr>
          <w:p w:rsidR="002A5E67" w:rsidRPr="007E29F5" w:rsidRDefault="002A5E67" w:rsidP="0005388B">
            <w:pPr>
              <w:pStyle w:val="a"/>
              <w:tabs>
                <w:tab w:val="right" w:pos="1948"/>
              </w:tabs>
              <w:spacing w:before="127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Ⅰ　著書、学術論文</w:t>
            </w:r>
          </w:p>
          <w:p w:rsidR="002A5E67" w:rsidRPr="007E29F5" w:rsidRDefault="002A5E67" w:rsidP="0005388B">
            <w:pPr>
              <w:pStyle w:val="a"/>
              <w:tabs>
                <w:tab w:val="right" w:pos="1948"/>
              </w:tabs>
              <w:spacing w:before="127"/>
            </w:pPr>
            <w:r w:rsidRPr="007E29F5">
              <w:rPr>
                <w:rFonts w:ascii="ＭＳ 明朝"/>
              </w:rPr>
              <w:tab/>
            </w:r>
          </w:p>
          <w:p w:rsidR="002A5E67" w:rsidRPr="007E29F5" w:rsidRDefault="002A5E67" w:rsidP="0021017E">
            <w:pPr>
              <w:pStyle w:val="a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１著書</w:t>
            </w:r>
          </w:p>
          <w:p w:rsidR="002A5E67" w:rsidRPr="007E29F5" w:rsidRDefault="002A5E67" w:rsidP="0021017E">
            <w:pPr>
              <w:pStyle w:val="a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２学術論文</w:t>
            </w:r>
          </w:p>
          <w:p w:rsidR="002A5E67" w:rsidRPr="007E29F5" w:rsidRDefault="002A5E67" w:rsidP="0021017E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３芸術・表現領域（音楽、美術、体育など）で第三者による評価を受けた活動</w:t>
            </w: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  <w:p w:rsidR="002A5E67" w:rsidRPr="007E29F5" w:rsidRDefault="002A5E67" w:rsidP="0021017E">
            <w:pPr>
              <w:pStyle w:val="a"/>
            </w:pPr>
          </w:p>
        </w:tc>
        <w:tc>
          <w:tcPr>
            <w:tcW w:w="656" w:type="dxa"/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1148" w:type="dxa"/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2100" w:type="dxa"/>
            <w:gridSpan w:val="2"/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4132" w:type="dxa"/>
          </w:tcPr>
          <w:p w:rsidR="002A5E67" w:rsidRPr="007E29F5" w:rsidRDefault="002A5E67" w:rsidP="007542F4">
            <w:pPr>
              <w:pStyle w:val="a"/>
              <w:spacing w:before="127"/>
            </w:pPr>
          </w:p>
        </w:tc>
      </w:tr>
      <w:tr w:rsidR="002A5E67" w:rsidRPr="007E29F5" w:rsidTr="001D6C21">
        <w:trPr>
          <w:trHeight w:val="1081"/>
        </w:trPr>
        <w:tc>
          <w:tcPr>
            <w:tcW w:w="1968" w:type="dxa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Ⅱ</w:t>
            </w:r>
            <w:r w:rsidRPr="007E29F5">
              <w:rPr>
                <w:rFonts w:ascii="ＭＳ 明朝" w:hAnsi="ＭＳ 明朝" w:hint="eastAsia"/>
              </w:rPr>
              <w:t>その他</w:t>
            </w:r>
            <w:r w:rsidRPr="007E29F5">
              <w:rPr>
                <w:rFonts w:ascii="ＭＳ 明朝" w:hAnsi="ＭＳ 明朝" w:hint="eastAsia"/>
                <w:vertAlign w:val="superscript"/>
              </w:rPr>
              <w:t>＊</w:t>
            </w:r>
            <w:r w:rsidRPr="007E29F5">
              <w:rPr>
                <w:rFonts w:ascii="ＭＳ 明朝" w:hAnsi="ＭＳ 明朝"/>
                <w:vertAlign w:val="superscript"/>
              </w:rPr>
              <w:t>1</w:t>
            </w: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１校訂・解説・翻訳・書評</w:t>
            </w: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２辞書・辞典類</w:t>
            </w:r>
          </w:p>
          <w:p w:rsidR="002A5E67" w:rsidRPr="007E29F5" w:rsidRDefault="002A5E67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３教科書</w:t>
            </w:r>
            <w:r w:rsidRPr="007E29F5">
              <w:rPr>
                <w:rFonts w:ascii="ＭＳ 明朝" w:hAnsi="ＭＳ 明朝" w:hint="eastAsia"/>
                <w:vertAlign w:val="superscript"/>
              </w:rPr>
              <w:t>＊２</w:t>
            </w:r>
          </w:p>
          <w:p w:rsidR="002A5E67" w:rsidRPr="007E29F5" w:rsidRDefault="002A5E67" w:rsidP="0042452C">
            <w:pPr>
              <w:pStyle w:val="a"/>
            </w:pPr>
            <w:r w:rsidRPr="007E29F5">
              <w:rPr>
                <w:rFonts w:cs="Times New Roman"/>
              </w:rPr>
              <w:t xml:space="preserve"> </w:t>
            </w:r>
          </w:p>
        </w:tc>
        <w:tc>
          <w:tcPr>
            <w:tcW w:w="656" w:type="dxa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1148" w:type="dxa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2100" w:type="dxa"/>
            <w:gridSpan w:val="2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4132" w:type="dxa"/>
            <w:tcBorders>
              <w:bottom w:val="dashSmallGap" w:sz="4" w:space="0" w:color="auto"/>
            </w:tcBorders>
          </w:tcPr>
          <w:p w:rsidR="002A5E67" w:rsidRPr="007E29F5" w:rsidRDefault="002A5E67" w:rsidP="00BC27A4">
            <w:pPr>
              <w:pStyle w:val="a"/>
              <w:spacing w:before="127"/>
            </w:pPr>
          </w:p>
        </w:tc>
      </w:tr>
      <w:tr w:rsidR="002A5E67" w:rsidRPr="007E29F5" w:rsidTr="001D6C21">
        <w:trPr>
          <w:trHeight w:val="747"/>
        </w:trPr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</w:pPr>
            <w:r w:rsidRPr="007E29F5">
              <w:rPr>
                <w:rFonts w:ascii="ＭＳ 明朝" w:hAnsi="ＭＳ 明朝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４参考著書</w:t>
            </w:r>
          </w:p>
          <w:p w:rsidR="002A5E67" w:rsidRPr="007E29F5" w:rsidRDefault="002A5E67">
            <w:pPr>
              <w:pStyle w:val="a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５参考論文</w:t>
            </w:r>
          </w:p>
          <w:p w:rsidR="002A5E67" w:rsidRPr="007E29F5" w:rsidRDefault="002A5E67" w:rsidP="002A5E67">
            <w:pPr>
              <w:pStyle w:val="a"/>
              <w:ind w:firstLineChars="50" w:firstLine="31680"/>
              <w:rPr>
                <w:rFonts w:ascii="ＭＳ 明朝"/>
              </w:rPr>
            </w:pPr>
            <w:r w:rsidRPr="007E29F5">
              <w:rPr>
                <w:rFonts w:ascii="ＭＳ 明朝" w:hAnsi="ＭＳ 明朝" w:hint="eastAsia"/>
              </w:rPr>
              <w:t>６参考業績</w:t>
            </w:r>
            <w:r w:rsidRPr="007E29F5">
              <w:rPr>
                <w:rFonts w:ascii="ＭＳ 明朝" w:hAnsi="ＭＳ 明朝" w:hint="eastAsia"/>
                <w:vertAlign w:val="superscript"/>
              </w:rPr>
              <w:t>＊</w:t>
            </w:r>
            <w:r w:rsidRPr="007E29F5">
              <w:rPr>
                <w:rFonts w:ascii="ＭＳ 明朝" w:hAnsi="ＭＳ 明朝"/>
                <w:vertAlign w:val="superscript"/>
              </w:rPr>
              <w:t>3</w:t>
            </w:r>
          </w:p>
          <w:p w:rsidR="002A5E67" w:rsidRPr="007E29F5" w:rsidRDefault="002A5E67" w:rsidP="0042452C">
            <w:pPr>
              <w:pStyle w:val="a"/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11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 w:rsidP="00BC27A4">
            <w:pPr>
              <w:pStyle w:val="a"/>
              <w:spacing w:before="127"/>
            </w:pPr>
          </w:p>
        </w:tc>
      </w:tr>
      <w:tr w:rsidR="002A5E67" w:rsidRPr="007E29F5" w:rsidTr="001D6C21">
        <w:trPr>
          <w:trHeight w:val="1520"/>
        </w:trPr>
        <w:tc>
          <w:tcPr>
            <w:tcW w:w="1968" w:type="dxa"/>
            <w:tcBorders>
              <w:top w:val="dashSmallGap" w:sz="4" w:space="0" w:color="auto"/>
            </w:tcBorders>
          </w:tcPr>
          <w:p w:rsidR="002A5E67" w:rsidRPr="007E29F5" w:rsidRDefault="002A5E67" w:rsidP="002A5E67">
            <w:pPr>
              <w:pStyle w:val="a"/>
              <w:ind w:firstLineChars="50" w:firstLine="31680"/>
              <w:rPr>
                <w:rFonts w:ascii="ＭＳ 明朝"/>
              </w:rPr>
            </w:pPr>
            <w:r w:rsidRPr="007E29F5">
              <w:rPr>
                <w:rFonts w:ascii="ＭＳ 明朝" w:hAnsi="ＭＳ 明朝" w:hint="eastAsia"/>
              </w:rPr>
              <w:t>７口頭発表</w:t>
            </w:r>
          </w:p>
          <w:p w:rsidR="002A5E67" w:rsidRPr="007E29F5" w:rsidRDefault="002A5E67">
            <w:pPr>
              <w:pStyle w:val="a"/>
            </w:pPr>
          </w:p>
          <w:p w:rsidR="002A5E67" w:rsidRPr="007E29F5" w:rsidRDefault="002A5E67">
            <w:pPr>
              <w:pStyle w:val="a"/>
            </w:pPr>
          </w:p>
          <w:p w:rsidR="002A5E67" w:rsidRPr="007E29F5" w:rsidRDefault="002A5E67">
            <w:pPr>
              <w:pStyle w:val="a"/>
            </w:pPr>
          </w:p>
          <w:p w:rsidR="002A5E67" w:rsidRPr="007E29F5" w:rsidRDefault="002A5E67">
            <w:pPr>
              <w:pStyle w:val="a"/>
            </w:pPr>
          </w:p>
          <w:p w:rsidR="002A5E67" w:rsidRPr="007E29F5" w:rsidRDefault="002A5E67">
            <w:pPr>
              <w:pStyle w:val="a"/>
            </w:pPr>
          </w:p>
          <w:p w:rsidR="002A5E67" w:rsidRPr="007E29F5" w:rsidRDefault="002A5E67" w:rsidP="0042452C">
            <w:pPr>
              <w:pStyle w:val="a"/>
              <w:rPr>
                <w:rFonts w:ascii="ＭＳ 明朝"/>
              </w:rPr>
            </w:pPr>
          </w:p>
        </w:tc>
        <w:tc>
          <w:tcPr>
            <w:tcW w:w="656" w:type="dxa"/>
            <w:tcBorders>
              <w:top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1148" w:type="dxa"/>
            <w:tcBorders>
              <w:top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2100" w:type="dxa"/>
            <w:gridSpan w:val="2"/>
            <w:tcBorders>
              <w:top w:val="dashSmallGap" w:sz="4" w:space="0" w:color="auto"/>
            </w:tcBorders>
          </w:tcPr>
          <w:p w:rsidR="002A5E67" w:rsidRPr="007E29F5" w:rsidRDefault="002A5E67">
            <w:pPr>
              <w:pStyle w:val="a"/>
              <w:spacing w:before="127"/>
            </w:pPr>
          </w:p>
        </w:tc>
        <w:tc>
          <w:tcPr>
            <w:tcW w:w="4132" w:type="dxa"/>
            <w:tcBorders>
              <w:top w:val="dashSmallGap" w:sz="4" w:space="0" w:color="auto"/>
            </w:tcBorders>
          </w:tcPr>
          <w:p w:rsidR="002A5E67" w:rsidRPr="007E29F5" w:rsidRDefault="002A5E67" w:rsidP="00BC27A4">
            <w:pPr>
              <w:pStyle w:val="a"/>
              <w:spacing w:before="127"/>
            </w:pPr>
          </w:p>
        </w:tc>
      </w:tr>
      <w:tr w:rsidR="002A5E67" w:rsidRPr="007E29F5" w:rsidTr="001D6C21">
        <w:trPr>
          <w:trHeight w:hRule="exact" w:val="414"/>
        </w:trPr>
        <w:tc>
          <w:tcPr>
            <w:tcW w:w="4756" w:type="dxa"/>
            <w:gridSpan w:val="4"/>
          </w:tcPr>
          <w:p w:rsidR="002A5E67" w:rsidRPr="007E29F5" w:rsidRDefault="002A5E67">
            <w:pPr>
              <w:pStyle w:val="a"/>
              <w:spacing w:before="127"/>
              <w:jc w:val="center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優れた</w:t>
            </w:r>
            <w:r w:rsidRPr="007E29F5">
              <w:rPr>
                <w:rFonts w:ascii="ＭＳ 明朝" w:hAnsi="ＭＳ 明朝" w:hint="eastAsia"/>
              </w:rPr>
              <w:t>実務上の業績</w:t>
            </w:r>
          </w:p>
        </w:tc>
        <w:tc>
          <w:tcPr>
            <w:tcW w:w="1116" w:type="dxa"/>
          </w:tcPr>
          <w:p w:rsidR="002A5E67" w:rsidRPr="007E29F5" w:rsidRDefault="002A5E67">
            <w:pPr>
              <w:pStyle w:val="a"/>
              <w:spacing w:before="127"/>
              <w:jc w:val="center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132" w:type="dxa"/>
          </w:tcPr>
          <w:p w:rsidR="002A5E67" w:rsidRPr="007E29F5" w:rsidRDefault="002A5E67">
            <w:pPr>
              <w:pStyle w:val="a"/>
              <w:spacing w:before="127"/>
              <w:jc w:val="center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2A5E67" w:rsidRPr="007E29F5" w:rsidTr="001D6C21">
        <w:trPr>
          <w:trHeight w:val="1242"/>
        </w:trPr>
        <w:tc>
          <w:tcPr>
            <w:tcW w:w="4756" w:type="dxa"/>
            <w:gridSpan w:val="4"/>
          </w:tcPr>
          <w:p w:rsidR="002A5E67" w:rsidRPr="007E29F5" w:rsidRDefault="002A5E67" w:rsidP="00E750BF">
            <w:pPr>
              <w:pStyle w:val="a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阪神地区小学校長会長</w:t>
            </w:r>
            <w:r w:rsidRPr="007E29F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6" w:type="dxa"/>
          </w:tcPr>
          <w:p w:rsidR="002A5E67" w:rsidRPr="001D6C21" w:rsidRDefault="002A5E67">
            <w:pPr>
              <w:pStyle w:val="a"/>
              <w:spacing w:before="127"/>
            </w:pPr>
            <w:r>
              <w:t>2002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~2004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4132" w:type="dxa"/>
          </w:tcPr>
          <w:p w:rsidR="002A5E67" w:rsidRPr="007E29F5" w:rsidRDefault="002A5E67">
            <w:pPr>
              <w:pStyle w:val="a"/>
              <w:spacing w:before="127"/>
            </w:pPr>
            <w:r>
              <w:rPr>
                <w:rFonts w:hint="eastAsia"/>
              </w:rPr>
              <w:t xml:space="preserve">　○○○をした。</w:t>
            </w:r>
          </w:p>
        </w:tc>
      </w:tr>
      <w:tr w:rsidR="002A5E67" w:rsidRPr="007E29F5" w:rsidTr="001D6C21">
        <w:trPr>
          <w:trHeight w:val="1242"/>
        </w:trPr>
        <w:tc>
          <w:tcPr>
            <w:tcW w:w="4756" w:type="dxa"/>
            <w:gridSpan w:val="4"/>
          </w:tcPr>
          <w:p w:rsidR="002A5E67" w:rsidRPr="007E29F5" w:rsidRDefault="002A5E67">
            <w:pPr>
              <w:pStyle w:val="a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関西学院大学</w:t>
            </w:r>
            <w:r>
              <w:rPr>
                <w:rFonts w:ascii="ＭＳ 明朝" w:hAnsi="ＭＳ 明朝" w:hint="eastAsia"/>
              </w:rPr>
              <w:t>教育学部教務主任</w:t>
            </w:r>
          </w:p>
        </w:tc>
        <w:tc>
          <w:tcPr>
            <w:tcW w:w="1116" w:type="dxa"/>
          </w:tcPr>
          <w:p w:rsidR="002A5E67" w:rsidRPr="007E29F5" w:rsidRDefault="002A5E67">
            <w:pPr>
              <w:pStyle w:val="a"/>
              <w:spacing w:before="127"/>
            </w:pPr>
            <w:r>
              <w:t>2009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~2012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4132" w:type="dxa"/>
          </w:tcPr>
          <w:p w:rsidR="002A5E67" w:rsidRDefault="002A5E67">
            <w:pPr>
              <w:pStyle w:val="a"/>
              <w:spacing w:before="127"/>
            </w:pPr>
            <w:r>
              <w:rPr>
                <w:rFonts w:hint="eastAsia"/>
              </w:rPr>
              <w:t xml:space="preserve">　○○○をした。</w:t>
            </w:r>
          </w:p>
          <w:p w:rsidR="002A5E67" w:rsidRPr="007E29F5" w:rsidRDefault="002A5E67">
            <w:pPr>
              <w:pStyle w:val="a"/>
              <w:spacing w:before="127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2A5E67" w:rsidRPr="007E29F5" w:rsidRDefault="002A5E67" w:rsidP="007542F4">
      <w:pPr>
        <w:pStyle w:val="a"/>
        <w:ind w:left="100"/>
        <w:rPr>
          <w:rFonts w:ascii="ＭＳ 明朝"/>
        </w:rPr>
      </w:pPr>
      <w:r w:rsidRPr="007E29F5">
        <w:rPr>
          <w:rFonts w:ascii="ＭＳ 明朝" w:hAnsi="ＭＳ 明朝" w:hint="eastAsia"/>
          <w:vertAlign w:val="superscript"/>
        </w:rPr>
        <w:t>＊</w:t>
      </w:r>
      <w:r w:rsidRPr="007E29F5">
        <w:rPr>
          <w:vertAlign w:val="superscript"/>
        </w:rPr>
        <w:t>1</w:t>
      </w:r>
      <w:r w:rsidRPr="007E29F5">
        <w:rPr>
          <w:rFonts w:hint="eastAsia"/>
        </w:rPr>
        <w:t>「Ⅱ</w:t>
      </w:r>
      <w:r w:rsidRPr="007E29F5">
        <w:t xml:space="preserve"> </w:t>
      </w:r>
      <w:r w:rsidRPr="007E29F5">
        <w:rPr>
          <w:rFonts w:hint="eastAsia"/>
        </w:rPr>
        <w:t>その他」の欄には、「Ⅰ著書・学術論文」の内容に当てはまらない業績分類に属するものや、単著研究論文と見なすには不十分なものを記載する。</w:t>
      </w:r>
      <w:r w:rsidRPr="00E03B04">
        <w:rPr>
          <w:rFonts w:hint="eastAsia"/>
        </w:rPr>
        <w:t>申請者自身でその価値の判断が不可能なものは「Ⅰ著書・学術論文」の欄に記載してもよい。</w:t>
      </w:r>
    </w:p>
    <w:p w:rsidR="002A5E67" w:rsidRPr="007E29F5" w:rsidRDefault="002A5E67" w:rsidP="007542F4">
      <w:pPr>
        <w:pStyle w:val="a"/>
        <w:ind w:left="100"/>
      </w:pPr>
      <w:r w:rsidRPr="007E29F5">
        <w:rPr>
          <w:rFonts w:ascii="ＭＳ 明朝" w:hAnsi="ＭＳ 明朝" w:hint="eastAsia"/>
          <w:vertAlign w:val="superscript"/>
        </w:rPr>
        <w:t>＊２</w:t>
      </w:r>
      <w:r w:rsidRPr="007E29F5">
        <w:rPr>
          <w:rFonts w:hint="eastAsia"/>
        </w:rPr>
        <w:t>教科書については、学校種を明記すること。分担執筆か、編著者なのかわかるように示すこと。なお、編著者のような役割をもって関わった場合など、（著書）欄に示すことができる。</w:t>
      </w:r>
    </w:p>
    <w:p w:rsidR="002A5E67" w:rsidRPr="007E29F5" w:rsidRDefault="002A5E67" w:rsidP="00B856AE">
      <w:pPr>
        <w:pStyle w:val="a"/>
        <w:ind w:left="100"/>
      </w:pPr>
      <w:r w:rsidRPr="007E29F5">
        <w:rPr>
          <w:rFonts w:ascii="ＭＳ 明朝" w:hAnsi="ＭＳ 明朝" w:hint="eastAsia"/>
          <w:vertAlign w:val="superscript"/>
        </w:rPr>
        <w:t>＊</w:t>
      </w:r>
      <w:r w:rsidRPr="007E29F5">
        <w:rPr>
          <w:rFonts w:ascii="ＭＳ 明朝" w:hAnsi="ＭＳ 明朝"/>
          <w:vertAlign w:val="superscript"/>
        </w:rPr>
        <w:t>3</w:t>
      </w:r>
      <w:r w:rsidRPr="007E29F5">
        <w:rPr>
          <w:rFonts w:ascii="ＭＳ 明朝" w:hAnsi="ＭＳ 明朝" w:hint="eastAsia"/>
        </w:rPr>
        <w:t>芸術・表現領域（音楽、美術、体育など）で第三者による評価を受けた活動のうち、</w:t>
      </w:r>
      <w:r w:rsidRPr="007E29F5">
        <w:rPr>
          <w:rFonts w:hint="eastAsia"/>
        </w:rPr>
        <w:t>「Ⅰ著書・学術論文」に該当しない業績のこと</w:t>
      </w:r>
    </w:p>
    <w:sectPr w:rsidR="002A5E67" w:rsidRPr="007E29F5" w:rsidSect="0005388B">
      <w:pgSz w:w="11906" w:h="16838"/>
      <w:pgMar w:top="1134" w:right="850" w:bottom="1134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67" w:rsidRDefault="002A5E67" w:rsidP="001D6C21">
      <w:r>
        <w:separator/>
      </w:r>
    </w:p>
  </w:endnote>
  <w:endnote w:type="continuationSeparator" w:id="0">
    <w:p w:rsidR="002A5E67" w:rsidRDefault="002A5E67" w:rsidP="001D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ヒラギノ角ゴ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67" w:rsidRDefault="002A5E67" w:rsidP="001D6C21">
      <w:r>
        <w:separator/>
      </w:r>
    </w:p>
  </w:footnote>
  <w:footnote w:type="continuationSeparator" w:id="0">
    <w:p w:rsidR="002A5E67" w:rsidRDefault="002A5E67" w:rsidP="001D6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1C46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C51D55"/>
    <w:multiLevelType w:val="hybridMultilevel"/>
    <w:tmpl w:val="BBB45736"/>
    <w:lvl w:ilvl="0" w:tplc="17125DE6">
      <w:start w:val="3"/>
      <w:numFmt w:val="bullet"/>
      <w:suff w:val="space"/>
      <w:lvlText w:val="＊"/>
      <w:lvlJc w:val="left"/>
      <w:pPr>
        <w:ind w:left="100" w:hanging="1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AF"/>
    <w:rsid w:val="00040A56"/>
    <w:rsid w:val="000471C2"/>
    <w:rsid w:val="0005388B"/>
    <w:rsid w:val="000A26F2"/>
    <w:rsid w:val="000B3F6B"/>
    <w:rsid w:val="0010586B"/>
    <w:rsid w:val="00113CDA"/>
    <w:rsid w:val="001D00A1"/>
    <w:rsid w:val="001D4C1E"/>
    <w:rsid w:val="001D6C21"/>
    <w:rsid w:val="002025B7"/>
    <w:rsid w:val="0021017E"/>
    <w:rsid w:val="0024677E"/>
    <w:rsid w:val="00273495"/>
    <w:rsid w:val="002742C1"/>
    <w:rsid w:val="0029779A"/>
    <w:rsid w:val="002A2713"/>
    <w:rsid w:val="002A5E67"/>
    <w:rsid w:val="003829BE"/>
    <w:rsid w:val="00394A38"/>
    <w:rsid w:val="003964B4"/>
    <w:rsid w:val="003A0A8B"/>
    <w:rsid w:val="0042452C"/>
    <w:rsid w:val="00443EF5"/>
    <w:rsid w:val="00494130"/>
    <w:rsid w:val="004B76DA"/>
    <w:rsid w:val="0054233E"/>
    <w:rsid w:val="006404B2"/>
    <w:rsid w:val="00646DAF"/>
    <w:rsid w:val="006A0032"/>
    <w:rsid w:val="006A6CB3"/>
    <w:rsid w:val="007467BF"/>
    <w:rsid w:val="007542F4"/>
    <w:rsid w:val="007A2696"/>
    <w:rsid w:val="007E29F5"/>
    <w:rsid w:val="007F796D"/>
    <w:rsid w:val="00833DAF"/>
    <w:rsid w:val="008523C6"/>
    <w:rsid w:val="008B2B21"/>
    <w:rsid w:val="008E4D56"/>
    <w:rsid w:val="008E4DAC"/>
    <w:rsid w:val="008E651D"/>
    <w:rsid w:val="008E69CA"/>
    <w:rsid w:val="00912A6D"/>
    <w:rsid w:val="009D0DE0"/>
    <w:rsid w:val="009D133D"/>
    <w:rsid w:val="00A0603E"/>
    <w:rsid w:val="00AB063B"/>
    <w:rsid w:val="00AC4BF0"/>
    <w:rsid w:val="00AF5CF7"/>
    <w:rsid w:val="00B562CB"/>
    <w:rsid w:val="00B81CF0"/>
    <w:rsid w:val="00B856AE"/>
    <w:rsid w:val="00BC27A4"/>
    <w:rsid w:val="00C2627D"/>
    <w:rsid w:val="00C77185"/>
    <w:rsid w:val="00C77F19"/>
    <w:rsid w:val="00CA1566"/>
    <w:rsid w:val="00D1303B"/>
    <w:rsid w:val="00D26B5B"/>
    <w:rsid w:val="00D5775D"/>
    <w:rsid w:val="00E03B04"/>
    <w:rsid w:val="00E750BF"/>
    <w:rsid w:val="00E83D0E"/>
    <w:rsid w:val="00EB1CF3"/>
    <w:rsid w:val="00EC4C9F"/>
    <w:rsid w:val="00F10F0B"/>
    <w:rsid w:val="00F91269"/>
    <w:rsid w:val="00FA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2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8B2B21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kern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42F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542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42F4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2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42F4"/>
    <w:rPr>
      <w:rFonts w:ascii="ヒラギノ角ゴ Pro W3" w:eastAsia="ヒラギノ角ゴ Pro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2F4"/>
    <w:rPr>
      <w:rFonts w:ascii="ヒラギノ角ゴ Pro W3" w:eastAsia="ヒラギノ角ゴ Pro W3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6C2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C21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6C2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C2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730</Characters>
  <Application>Microsoft Office Outlook</Application>
  <DocSecurity>0</DocSecurity>
  <Lines>0</Lines>
  <Paragraphs>0</Paragraphs>
  <ScaleCrop>false</ScaleCrop>
  <Company>学校法人関西学院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/>
  <dc:creator>cyz13359</dc:creator>
  <cp:keywords/>
  <dc:description/>
  <cp:lastModifiedBy>bfx07092</cp:lastModifiedBy>
  <cp:revision>2</cp:revision>
  <cp:lastPrinted>2013-03-07T07:30:00Z</cp:lastPrinted>
  <dcterms:created xsi:type="dcterms:W3CDTF">2013-06-12T05:40:00Z</dcterms:created>
  <dcterms:modified xsi:type="dcterms:W3CDTF">2013-06-12T05:40:00Z</dcterms:modified>
</cp:coreProperties>
</file>