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12" w:rsidRPr="00230FA8" w:rsidRDefault="00627B12">
      <w:pPr>
        <w:jc w:val="center"/>
        <w:rPr>
          <w:rFonts w:eastAsia="ＭＳ ゴシック"/>
          <w:b/>
          <w:bCs/>
          <w:color w:val="000000"/>
          <w:sz w:val="26"/>
          <w:szCs w:val="26"/>
        </w:rPr>
      </w:pPr>
      <w:r w:rsidRPr="00230FA8">
        <w:rPr>
          <w:rFonts w:eastAsia="ＭＳ ゴシック"/>
          <w:b/>
          <w:bCs/>
          <w:color w:val="000000"/>
          <w:sz w:val="26"/>
          <w:szCs w:val="26"/>
        </w:rPr>
        <w:t>201</w:t>
      </w:r>
      <w:r>
        <w:rPr>
          <w:rFonts w:eastAsia="ＭＳ ゴシック"/>
          <w:b/>
          <w:bCs/>
          <w:color w:val="000000"/>
          <w:sz w:val="26"/>
          <w:szCs w:val="26"/>
        </w:rPr>
        <w:t>3</w:t>
      </w:r>
      <w:r w:rsidRPr="00230FA8">
        <w:rPr>
          <w:rFonts w:eastAsia="ＭＳ ゴシック" w:hint="eastAsia"/>
          <w:b/>
          <w:bCs/>
          <w:color w:val="000000"/>
          <w:sz w:val="26"/>
          <w:szCs w:val="26"/>
        </w:rPr>
        <w:t>年度</w:t>
      </w:r>
      <w:r>
        <w:rPr>
          <w:rFonts w:eastAsia="ＭＳ ゴシック"/>
          <w:b/>
          <w:bCs/>
          <w:color w:val="000000"/>
          <w:sz w:val="26"/>
          <w:szCs w:val="26"/>
        </w:rPr>
        <w:t xml:space="preserve"> </w:t>
      </w:r>
      <w:r>
        <w:rPr>
          <w:rFonts w:eastAsia="ＭＳ ゴシック" w:hint="eastAsia"/>
          <w:b/>
          <w:bCs/>
          <w:color w:val="000000"/>
          <w:sz w:val="26"/>
          <w:szCs w:val="26"/>
        </w:rPr>
        <w:t>春学期　日</w:t>
      </w:r>
      <w:r w:rsidRPr="00745234">
        <w:rPr>
          <w:rFonts w:eastAsia="ＭＳ ゴシック" w:hint="eastAsia"/>
          <w:b/>
          <w:bCs/>
          <w:sz w:val="26"/>
          <w:szCs w:val="26"/>
        </w:rPr>
        <w:t>本語教育センター</w:t>
      </w:r>
      <w:r>
        <w:rPr>
          <w:rFonts w:eastAsia="ＭＳ ゴシック"/>
          <w:b/>
          <w:bCs/>
          <w:sz w:val="26"/>
          <w:szCs w:val="26"/>
        </w:rPr>
        <w:t xml:space="preserve"> </w:t>
      </w:r>
      <w:r w:rsidRPr="00230FA8">
        <w:rPr>
          <w:rFonts w:eastAsia="ＭＳ ゴシック" w:hint="eastAsia"/>
          <w:b/>
          <w:bCs/>
          <w:color w:val="000000"/>
          <w:sz w:val="26"/>
          <w:szCs w:val="26"/>
        </w:rPr>
        <w:t>ラーニング・アシスタント</w:t>
      </w:r>
      <w:r>
        <w:rPr>
          <w:rFonts w:eastAsia="ＭＳ ゴシック" w:hint="eastAsia"/>
          <w:b/>
          <w:bCs/>
          <w:color w:val="000000"/>
          <w:sz w:val="26"/>
          <w:szCs w:val="26"/>
        </w:rPr>
        <w:t xml:space="preserve">　申込</w:t>
      </w:r>
      <w:r w:rsidRPr="00230FA8">
        <w:rPr>
          <w:rFonts w:eastAsia="ＭＳ ゴシック" w:hint="eastAsia"/>
          <w:b/>
          <w:bCs/>
          <w:color w:val="000000"/>
          <w:sz w:val="26"/>
          <w:szCs w:val="26"/>
        </w:rPr>
        <w:t>用履歴書</w:t>
      </w:r>
    </w:p>
    <w:p w:rsidR="00627B12" w:rsidRPr="00AF5DF2" w:rsidRDefault="00627B12">
      <w:pPr>
        <w:jc w:val="right"/>
        <w:rPr>
          <w:rFonts w:ascii="ＭＳ ゴシック" w:eastAsia="ＭＳ ゴシック" w:hAnsi="ＭＳ ゴシック"/>
          <w:color w:val="000000"/>
          <w:sz w:val="20"/>
        </w:rPr>
      </w:pPr>
      <w:r w:rsidRPr="00AF5DF2">
        <w:rPr>
          <w:rFonts w:ascii="ＭＳ ゴシック" w:eastAsia="ＭＳ ゴシック" w:hAnsi="ＭＳ ゴシック" w:hint="eastAsia"/>
          <w:color w:val="000000"/>
          <w:sz w:val="20"/>
        </w:rPr>
        <w:t>年</w:t>
      </w:r>
      <w:r>
        <w:rPr>
          <w:rFonts w:ascii="ＭＳ ゴシック" w:eastAsia="ＭＳ ゴシック" w:hAnsi="ＭＳ ゴシック" w:hint="eastAsia"/>
          <w:color w:val="000000"/>
          <w:sz w:val="20"/>
        </w:rPr>
        <w:t xml:space="preserve">　　</w:t>
      </w:r>
      <w:r w:rsidRPr="00AF5DF2">
        <w:rPr>
          <w:rFonts w:ascii="ＭＳ ゴシック" w:eastAsia="ＭＳ ゴシック" w:hAnsi="ＭＳ ゴシック" w:hint="eastAsia"/>
          <w:color w:val="000000"/>
          <w:sz w:val="20"/>
        </w:rPr>
        <w:t>月</w:t>
      </w:r>
      <w:r>
        <w:rPr>
          <w:rFonts w:ascii="ＭＳ ゴシック" w:eastAsia="ＭＳ ゴシック" w:hAnsi="ＭＳ ゴシック" w:hint="eastAsia"/>
          <w:color w:val="000000"/>
          <w:sz w:val="20"/>
        </w:rPr>
        <w:t xml:space="preserve">　　</w:t>
      </w:r>
      <w:r w:rsidRPr="00AF5DF2">
        <w:rPr>
          <w:rFonts w:ascii="ＭＳ ゴシック" w:eastAsia="ＭＳ ゴシック" w:hAnsi="ＭＳ ゴシック" w:hint="eastAsia"/>
          <w:color w:val="000000"/>
          <w:sz w:val="20"/>
        </w:rPr>
        <w:t>日現在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62"/>
        <w:gridCol w:w="972"/>
        <w:gridCol w:w="578"/>
        <w:gridCol w:w="912"/>
        <w:gridCol w:w="1883"/>
        <w:gridCol w:w="1454"/>
        <w:gridCol w:w="3088"/>
      </w:tblGrid>
      <w:tr w:rsidR="00627B12" w:rsidRPr="00AF5DF2" w:rsidTr="00562957">
        <w:trPr>
          <w:trHeight w:val="478"/>
        </w:trPr>
        <w:tc>
          <w:tcPr>
            <w:tcW w:w="86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627B12" w:rsidRPr="00AF5DF2" w:rsidRDefault="00627B12" w:rsidP="00B31C60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学部</w:t>
            </w:r>
          </w:p>
        </w:tc>
        <w:tc>
          <w:tcPr>
            <w:tcW w:w="1550" w:type="dxa"/>
            <w:gridSpan w:val="2"/>
            <w:tcBorders>
              <w:top w:val="thinThickSmallGap" w:sz="24" w:space="0" w:color="auto"/>
              <w:left w:val="dashSmallGap" w:sz="4" w:space="0" w:color="auto"/>
            </w:tcBorders>
            <w:vAlign w:val="center"/>
          </w:tcPr>
          <w:p w:rsidR="00627B12" w:rsidRPr="00AF5DF2" w:rsidRDefault="00627B1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912" w:type="dxa"/>
            <w:tcBorders>
              <w:top w:val="thinThickSmallGap" w:sz="24" w:space="0" w:color="auto"/>
              <w:right w:val="dashSmallGap" w:sz="4" w:space="0" w:color="auto"/>
            </w:tcBorders>
            <w:vAlign w:val="center"/>
          </w:tcPr>
          <w:p w:rsidR="00627B12" w:rsidRPr="00AF5DF2" w:rsidRDefault="00627B1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学科</w:t>
            </w:r>
          </w:p>
        </w:tc>
        <w:tc>
          <w:tcPr>
            <w:tcW w:w="1883" w:type="dxa"/>
            <w:tcBorders>
              <w:top w:val="thinThickSmallGap" w:sz="24" w:space="0" w:color="auto"/>
              <w:left w:val="dashSmallGap" w:sz="4" w:space="0" w:color="auto"/>
            </w:tcBorders>
            <w:vAlign w:val="center"/>
          </w:tcPr>
          <w:p w:rsidR="00627B12" w:rsidRPr="00AF5DF2" w:rsidRDefault="00627B1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454" w:type="dxa"/>
            <w:tcBorders>
              <w:top w:val="thinThickSmallGap" w:sz="24" w:space="0" w:color="auto"/>
              <w:right w:val="dashSmallGap" w:sz="4" w:space="0" w:color="auto"/>
            </w:tcBorders>
            <w:vAlign w:val="center"/>
          </w:tcPr>
          <w:p w:rsidR="00627B12" w:rsidRDefault="00627B1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学生番号</w:t>
            </w:r>
          </w:p>
          <w:p w:rsidR="00627B12" w:rsidRPr="00AF5DF2" w:rsidRDefault="00627B1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（８桁）</w:t>
            </w:r>
          </w:p>
        </w:tc>
        <w:tc>
          <w:tcPr>
            <w:tcW w:w="3088" w:type="dxa"/>
            <w:tcBorders>
              <w:top w:val="thinThickSmallGap" w:sz="24" w:space="0" w:color="auto"/>
              <w:left w:val="dashSmallGap" w:sz="4" w:space="0" w:color="auto"/>
              <w:right w:val="thinThickSmallGap" w:sz="24" w:space="0" w:color="auto"/>
            </w:tcBorders>
            <w:vAlign w:val="center"/>
          </w:tcPr>
          <w:p w:rsidR="00627B12" w:rsidRPr="00AF5DF2" w:rsidRDefault="00627B1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627B12" w:rsidRPr="00AF5DF2" w:rsidTr="004D6A42">
        <w:trPr>
          <w:cantSplit/>
          <w:trHeight w:val="128"/>
        </w:trPr>
        <w:tc>
          <w:tcPr>
            <w:tcW w:w="1834" w:type="dxa"/>
            <w:gridSpan w:val="2"/>
            <w:tcBorders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27B12" w:rsidRPr="00AF5DF2" w:rsidRDefault="00627B1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ふりがな</w:t>
            </w:r>
          </w:p>
        </w:tc>
        <w:tc>
          <w:tcPr>
            <w:tcW w:w="3373" w:type="dxa"/>
            <w:gridSpan w:val="3"/>
            <w:tcBorders>
              <w:bottom w:val="dashSmallGap" w:sz="4" w:space="0" w:color="auto"/>
            </w:tcBorders>
            <w:vAlign w:val="center"/>
          </w:tcPr>
          <w:p w:rsidR="00627B12" w:rsidRPr="00AF5DF2" w:rsidRDefault="00627B1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454" w:type="dxa"/>
            <w:vMerge w:val="restart"/>
            <w:tcBorders>
              <w:right w:val="dashSmallGap" w:sz="4" w:space="0" w:color="auto"/>
            </w:tcBorders>
            <w:vAlign w:val="center"/>
          </w:tcPr>
          <w:p w:rsidR="00627B12" w:rsidRPr="00AF5DF2" w:rsidRDefault="00627B1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生年月日</w:t>
            </w:r>
          </w:p>
        </w:tc>
        <w:tc>
          <w:tcPr>
            <w:tcW w:w="3088" w:type="dxa"/>
            <w:vMerge w:val="restart"/>
            <w:tcBorders>
              <w:left w:val="dashSmallGap" w:sz="4" w:space="0" w:color="auto"/>
              <w:right w:val="thinThickSmallGap" w:sz="24" w:space="0" w:color="auto"/>
            </w:tcBorders>
            <w:vAlign w:val="center"/>
          </w:tcPr>
          <w:p w:rsidR="00627B12" w:rsidRPr="00AF5DF2" w:rsidRDefault="00627B12" w:rsidP="00562957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１９　　</w:t>
            </w: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年　　　月　　　日生</w:t>
            </w:r>
          </w:p>
          <w:p w:rsidR="00627B12" w:rsidRPr="00AF5DF2" w:rsidRDefault="00627B12">
            <w:pPr>
              <w:ind w:firstLine="975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　　　　　）歳</w:t>
            </w:r>
          </w:p>
        </w:tc>
      </w:tr>
      <w:tr w:rsidR="00627B12" w:rsidRPr="00AF5DF2" w:rsidTr="004D6A42">
        <w:trPr>
          <w:cantSplit/>
          <w:trHeight w:val="642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627B12" w:rsidRPr="00AF5DF2" w:rsidRDefault="00627B1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氏</w:t>
            </w:r>
            <w:r w:rsidRPr="00AF5DF2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  </w:t>
            </w: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名</w:t>
            </w:r>
          </w:p>
        </w:tc>
        <w:tc>
          <w:tcPr>
            <w:tcW w:w="3373" w:type="dxa"/>
            <w:gridSpan w:val="3"/>
            <w:tcBorders>
              <w:top w:val="dashSmallGap" w:sz="4" w:space="0" w:color="auto"/>
            </w:tcBorders>
            <w:vAlign w:val="center"/>
          </w:tcPr>
          <w:p w:rsidR="00627B12" w:rsidRPr="00B460C0" w:rsidRDefault="00627B12" w:rsidP="0068447F">
            <w:pPr>
              <w:rPr>
                <w:rFonts w:ascii="ＭＳ ゴシック" w:eastAsia="ＭＳ ゴシック" w:hAnsi="ＭＳ ゴシック"/>
                <w:color w:val="CCFFFF"/>
                <w:sz w:val="22"/>
                <w:szCs w:val="24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2"/>
                <w:szCs w:val="24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4"/>
              </w:rPr>
              <w:t xml:space="preserve">　</w:t>
            </w:r>
            <w:r w:rsidRPr="00B460C0">
              <w:rPr>
                <w:rFonts w:ascii="ＭＳ ゴシック" w:eastAsia="ＭＳ ゴシック" w:hAnsi="ＭＳ ゴシック" w:hint="eastAsia"/>
                <w:color w:val="CCFFFF"/>
                <w:sz w:val="22"/>
                <w:szCs w:val="24"/>
              </w:rPr>
              <w:t xml:space="preserve">　</w:t>
            </w:r>
          </w:p>
        </w:tc>
        <w:tc>
          <w:tcPr>
            <w:tcW w:w="1454" w:type="dxa"/>
            <w:vMerge/>
            <w:tcBorders>
              <w:right w:val="dashSmallGap" w:sz="4" w:space="0" w:color="auto"/>
            </w:tcBorders>
            <w:vAlign w:val="center"/>
          </w:tcPr>
          <w:p w:rsidR="00627B12" w:rsidRPr="00AF5DF2" w:rsidRDefault="00627B1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3088" w:type="dxa"/>
            <w:vMerge/>
            <w:tcBorders>
              <w:left w:val="dashSmallGap" w:sz="4" w:space="0" w:color="auto"/>
              <w:right w:val="thinThickSmallGap" w:sz="24" w:space="0" w:color="auto"/>
            </w:tcBorders>
            <w:vAlign w:val="center"/>
          </w:tcPr>
          <w:p w:rsidR="00627B12" w:rsidRPr="00AF5DF2" w:rsidRDefault="00627B1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627B12" w:rsidRPr="00AF5DF2" w:rsidTr="00244DA4">
        <w:trPr>
          <w:trHeight w:val="128"/>
        </w:trPr>
        <w:tc>
          <w:tcPr>
            <w:tcW w:w="1834" w:type="dxa"/>
            <w:gridSpan w:val="2"/>
            <w:tcBorders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27B12" w:rsidRPr="00AF5DF2" w:rsidRDefault="00627B1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ふりがな</w:t>
            </w:r>
          </w:p>
        </w:tc>
        <w:tc>
          <w:tcPr>
            <w:tcW w:w="7915" w:type="dxa"/>
            <w:gridSpan w:val="5"/>
            <w:tcBorders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627B12" w:rsidRPr="00AF5DF2" w:rsidRDefault="00627B1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627B12" w:rsidRPr="00AF5DF2" w:rsidTr="00664BD7">
        <w:trPr>
          <w:trHeight w:val="900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627B12" w:rsidRPr="00AF5DF2" w:rsidRDefault="00627B1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現</w:t>
            </w:r>
            <w:r w:rsidRPr="00AF5DF2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住</w:t>
            </w:r>
            <w:r w:rsidRPr="00AF5DF2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所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right w:val="thinThickSmallGap" w:sz="24" w:space="0" w:color="auto"/>
            </w:tcBorders>
            <w:vAlign w:val="center"/>
          </w:tcPr>
          <w:p w:rsidR="00627B12" w:rsidRPr="00AF5DF2" w:rsidRDefault="00627B12" w:rsidP="00562957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〒</w:t>
            </w:r>
          </w:p>
          <w:p w:rsidR="00627B12" w:rsidRDefault="00627B1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627B12" w:rsidRPr="00AF5DF2" w:rsidRDefault="00627B1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627B12" w:rsidRPr="00AF5DF2" w:rsidTr="00244DA4">
        <w:trPr>
          <w:trHeight w:val="128"/>
        </w:trPr>
        <w:tc>
          <w:tcPr>
            <w:tcW w:w="1834" w:type="dxa"/>
            <w:gridSpan w:val="2"/>
            <w:tcBorders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27B12" w:rsidRPr="00AF5DF2" w:rsidRDefault="00627B1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ふりがな</w:t>
            </w:r>
          </w:p>
        </w:tc>
        <w:tc>
          <w:tcPr>
            <w:tcW w:w="7915" w:type="dxa"/>
            <w:gridSpan w:val="5"/>
            <w:tcBorders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627B12" w:rsidRPr="00AF5DF2" w:rsidRDefault="00627B1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627B12" w:rsidRPr="00AF5DF2" w:rsidTr="00664BD7">
        <w:trPr>
          <w:trHeight w:val="72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627B12" w:rsidRPr="00AF5DF2" w:rsidRDefault="00627B1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自宅住所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right w:val="thinThickSmallGap" w:sz="24" w:space="0" w:color="auto"/>
            </w:tcBorders>
            <w:vAlign w:val="center"/>
          </w:tcPr>
          <w:p w:rsidR="00627B12" w:rsidRPr="00AF5DF2" w:rsidRDefault="00627B12" w:rsidP="00562957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〒</w:t>
            </w:r>
          </w:p>
          <w:p w:rsidR="00627B12" w:rsidRPr="00AF5DF2" w:rsidRDefault="00627B1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627B12" w:rsidRPr="00AF5DF2" w:rsidTr="000957F0">
        <w:trPr>
          <w:trHeight w:val="680"/>
        </w:trPr>
        <w:tc>
          <w:tcPr>
            <w:tcW w:w="1834" w:type="dxa"/>
            <w:gridSpan w:val="2"/>
            <w:tcBorders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627B12" w:rsidRPr="00AF5DF2" w:rsidRDefault="00627B12" w:rsidP="00627B12">
            <w:pPr>
              <w:ind w:firstLineChars="100" w:firstLine="3168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関西学院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大学</w:t>
            </w: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の</w:t>
            </w:r>
          </w:p>
          <w:p w:rsidR="00627B12" w:rsidRPr="00AF5DF2" w:rsidRDefault="00627B12" w:rsidP="00627B12">
            <w:pPr>
              <w:ind w:firstLineChars="100" w:firstLine="3168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メールアドレス</w:t>
            </w:r>
          </w:p>
        </w:tc>
        <w:tc>
          <w:tcPr>
            <w:tcW w:w="7915" w:type="dxa"/>
            <w:gridSpan w:val="5"/>
            <w:tcBorders>
              <w:left w:val="dashSmallGap" w:sz="4" w:space="0" w:color="auto"/>
              <w:right w:val="thinThickSmallGap" w:sz="24" w:space="0" w:color="auto"/>
            </w:tcBorders>
            <w:vAlign w:val="center"/>
          </w:tcPr>
          <w:p w:rsidR="00627B12" w:rsidRPr="00A833EA" w:rsidRDefault="00627B12" w:rsidP="00627B12">
            <w:pPr>
              <w:ind w:leftChars="1610" w:left="31680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/>
                <w:color w:val="000000"/>
                <w:sz w:val="20"/>
              </w:rPr>
              <w:t>@kwansei.ac.jp</w:t>
            </w:r>
          </w:p>
        </w:tc>
      </w:tr>
      <w:tr w:rsidR="00627B12" w:rsidRPr="00AF5DF2" w:rsidTr="000957F0">
        <w:trPr>
          <w:trHeight w:val="760"/>
        </w:trPr>
        <w:tc>
          <w:tcPr>
            <w:tcW w:w="1834" w:type="dxa"/>
            <w:gridSpan w:val="2"/>
            <w:tcBorders>
              <w:left w:val="thinThickSmallGap" w:sz="2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627B12" w:rsidRDefault="00627B1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携帯電話</w:t>
            </w:r>
          </w:p>
          <w:p w:rsidR="00627B12" w:rsidRPr="00AF5DF2" w:rsidRDefault="00627B1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メールアドレス</w:t>
            </w:r>
          </w:p>
        </w:tc>
        <w:tc>
          <w:tcPr>
            <w:tcW w:w="3373" w:type="dxa"/>
            <w:gridSpan w:val="3"/>
            <w:tcBorders>
              <w:left w:val="dashSmallGap" w:sz="4" w:space="0" w:color="auto"/>
              <w:bottom w:val="single" w:sz="18" w:space="0" w:color="auto"/>
            </w:tcBorders>
            <w:vAlign w:val="center"/>
          </w:tcPr>
          <w:p w:rsidR="00627B12" w:rsidRPr="00AF5DF2" w:rsidRDefault="00627B1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454" w:type="dxa"/>
            <w:tcBorders>
              <w:bottom w:val="single" w:sz="18" w:space="0" w:color="auto"/>
              <w:right w:val="dashSmallGap" w:sz="4" w:space="0" w:color="auto"/>
            </w:tcBorders>
            <w:vAlign w:val="center"/>
          </w:tcPr>
          <w:p w:rsidR="00627B12" w:rsidRPr="00AF5DF2" w:rsidRDefault="00627B12" w:rsidP="001238BE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携帯電話番号</w:t>
            </w:r>
          </w:p>
        </w:tc>
        <w:tc>
          <w:tcPr>
            <w:tcW w:w="3088" w:type="dxa"/>
            <w:tcBorders>
              <w:left w:val="dashSmallGap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627B12" w:rsidRPr="00AF5DF2" w:rsidRDefault="00627B1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627B12" w:rsidRPr="00AF5DF2">
        <w:trPr>
          <w:cantSplit/>
          <w:trHeight w:val="397"/>
        </w:trPr>
        <w:tc>
          <w:tcPr>
            <w:tcW w:w="9749" w:type="dxa"/>
            <w:gridSpan w:val="7"/>
            <w:tcBorders>
              <w:top w:val="single" w:sz="18" w:space="0" w:color="auto"/>
              <w:left w:val="thinThickSmallGap" w:sz="2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627B12" w:rsidRPr="00AF5DF2" w:rsidRDefault="00627B1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　　　　　　　　学</w:t>
            </w:r>
            <w:r w:rsidRPr="00AF5DF2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      </w:t>
            </w: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歴（</w:t>
            </w:r>
            <w:r w:rsidRPr="003B6DAD">
              <w:rPr>
                <w:rFonts w:ascii="ＭＳ ゴシック" w:eastAsia="ＭＳ ゴシック" w:hAnsi="ＭＳ ゴシック" w:hint="eastAsia"/>
                <w:color w:val="000000"/>
                <w:sz w:val="20"/>
                <w:u w:val="wave"/>
              </w:rPr>
              <w:t>高等学校卒業以降</w:t>
            </w: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を記入）</w:t>
            </w:r>
          </w:p>
        </w:tc>
      </w:tr>
      <w:tr w:rsidR="00627B12" w:rsidRPr="00AF5DF2" w:rsidTr="00244DA4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27B12" w:rsidRPr="00AF5DF2" w:rsidRDefault="00627B12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627B12" w:rsidRPr="00AF5DF2" w:rsidRDefault="00627B12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627B12" w:rsidRPr="00AF5DF2" w:rsidTr="00303A53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27B12" w:rsidRPr="00AF5DF2" w:rsidRDefault="00627B12" w:rsidP="00303A53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627B12" w:rsidRPr="00AF5DF2" w:rsidRDefault="00627B12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627B12" w:rsidRPr="00AF5DF2" w:rsidTr="00244DA4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27B12" w:rsidRPr="00AF5DF2" w:rsidRDefault="00627B12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627B12" w:rsidRPr="00AF5DF2" w:rsidRDefault="00627B12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627B12" w:rsidRPr="00AF5DF2" w:rsidTr="00244DA4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27B12" w:rsidRPr="00AF5DF2" w:rsidRDefault="00627B12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627B12" w:rsidRPr="00AF5DF2" w:rsidRDefault="00627B12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627B12" w:rsidRPr="00AF5DF2" w:rsidTr="00244DA4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627B12" w:rsidRPr="00AF5DF2" w:rsidRDefault="00627B12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627B12" w:rsidRPr="00AF5DF2" w:rsidRDefault="00627B12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627B12" w:rsidRPr="00AF5DF2">
        <w:trPr>
          <w:cantSplit/>
          <w:trHeight w:val="397"/>
        </w:trPr>
        <w:tc>
          <w:tcPr>
            <w:tcW w:w="9749" w:type="dxa"/>
            <w:gridSpan w:val="7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27B12" w:rsidRPr="00AF5DF2" w:rsidRDefault="00627B12" w:rsidP="007C4B0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 </w:t>
            </w: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職</w:t>
            </w:r>
            <w:r w:rsidRPr="00AF5DF2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      </w:t>
            </w: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歴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（アルバイト・パートを除く）</w:t>
            </w:r>
          </w:p>
        </w:tc>
      </w:tr>
      <w:tr w:rsidR="00627B12" w:rsidRPr="00AF5DF2" w:rsidTr="00303A53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27B12" w:rsidRPr="00AF5DF2" w:rsidRDefault="00627B12" w:rsidP="00303A53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627B12" w:rsidRPr="00AF5DF2" w:rsidRDefault="00627B12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627B12" w:rsidRPr="00AF5DF2" w:rsidTr="00303A53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27B12" w:rsidRPr="00AF5DF2" w:rsidRDefault="00627B12" w:rsidP="00303A53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627B12" w:rsidRPr="00AF5DF2" w:rsidRDefault="00627B12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627B12" w:rsidRPr="00AF5DF2" w:rsidTr="00244DA4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27B12" w:rsidRPr="00AF5DF2" w:rsidRDefault="00627B12" w:rsidP="00303A53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627B12" w:rsidRPr="00AF5DF2" w:rsidRDefault="00627B12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627B12" w:rsidRPr="00AF5DF2" w:rsidTr="00244DA4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27B12" w:rsidRPr="00AF5DF2" w:rsidRDefault="00627B12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627B12" w:rsidRPr="00AF5DF2" w:rsidRDefault="00627B12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627B12" w:rsidRPr="00AF5DF2" w:rsidTr="00073AE8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627B12" w:rsidRPr="00AF5DF2" w:rsidRDefault="00627B12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627B12" w:rsidRPr="00AF5DF2" w:rsidRDefault="00627B12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627B12" w:rsidRPr="00AF5DF2" w:rsidTr="00664BD7">
        <w:trPr>
          <w:cantSplit/>
          <w:trHeight w:val="3404"/>
        </w:trPr>
        <w:tc>
          <w:tcPr>
            <w:tcW w:w="9749" w:type="dxa"/>
            <w:gridSpan w:val="7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627B12" w:rsidRDefault="00627B12" w:rsidP="00D04305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特記事項</w:t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(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過去に取得した資格など特筆すべき事柄があればご記入ください</w:t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)</w:t>
            </w:r>
          </w:p>
          <w:p w:rsidR="00627B12" w:rsidRPr="00AF5DF2" w:rsidRDefault="00627B12" w:rsidP="00D04305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627B12" w:rsidRPr="00AF5DF2" w:rsidRDefault="00627B12" w:rsidP="00230FA8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627B12" w:rsidRPr="00AF5DF2" w:rsidRDefault="00627B12" w:rsidP="00230FA8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627B12" w:rsidRPr="00AF5DF2" w:rsidRDefault="00627B12" w:rsidP="00230FA8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627B12" w:rsidRPr="00AF5DF2" w:rsidRDefault="00627B12" w:rsidP="00230FA8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627B12" w:rsidRPr="00AF5DF2" w:rsidRDefault="00627B12" w:rsidP="00111B8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</w:tbl>
    <w:p w:rsidR="00627B12" w:rsidRPr="00AF5DF2" w:rsidRDefault="00627B12" w:rsidP="00230FA8">
      <w:pPr>
        <w:ind w:right="732"/>
      </w:pPr>
    </w:p>
    <w:sectPr w:rsidR="00627B12" w:rsidRPr="00AF5DF2" w:rsidSect="00D41D51">
      <w:footerReference w:type="default" r:id="rId6"/>
      <w:pgSz w:w="11906" w:h="16838" w:code="9"/>
      <w:pgMar w:top="680" w:right="1134" w:bottom="907" w:left="1134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B12" w:rsidRDefault="00627B12">
      <w:r>
        <w:separator/>
      </w:r>
    </w:p>
  </w:endnote>
  <w:endnote w:type="continuationSeparator" w:id="0">
    <w:p w:rsidR="00627B12" w:rsidRDefault="00627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12" w:rsidRDefault="00627B12" w:rsidP="00803360">
    <w:pPr>
      <w:jc w:val="right"/>
      <w:rPr>
        <w:rFonts w:eastAsia="ＭＳ ゴシック"/>
      </w:rPr>
    </w:pPr>
    <w:r>
      <w:rPr>
        <w:rFonts w:eastAsia="ＭＳ ゴシック" w:hint="eastAsia"/>
      </w:rPr>
      <w:t>関西学院大学</w:t>
    </w:r>
    <w:r>
      <w:rPr>
        <w:rFonts w:eastAsia="ＭＳ ゴシック"/>
      </w:rPr>
      <w:t xml:space="preserve"> </w:t>
    </w:r>
    <w:r w:rsidRPr="00745234">
      <w:rPr>
        <w:rFonts w:eastAsia="ＭＳ ゴシック" w:hint="eastAsia"/>
      </w:rPr>
      <w:t>【日本語教育センター】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B12" w:rsidRDefault="00627B12">
      <w:r>
        <w:separator/>
      </w:r>
    </w:p>
  </w:footnote>
  <w:footnote w:type="continuationSeparator" w:id="0">
    <w:p w:rsidR="00627B12" w:rsidRDefault="00627B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630"/>
    <w:rsid w:val="00000195"/>
    <w:rsid w:val="00002CB4"/>
    <w:rsid w:val="00003D21"/>
    <w:rsid w:val="00027D36"/>
    <w:rsid w:val="00040526"/>
    <w:rsid w:val="00045D6D"/>
    <w:rsid w:val="000517AE"/>
    <w:rsid w:val="00061A63"/>
    <w:rsid w:val="00064D57"/>
    <w:rsid w:val="00065AFD"/>
    <w:rsid w:val="000660F5"/>
    <w:rsid w:val="000665D1"/>
    <w:rsid w:val="000679E7"/>
    <w:rsid w:val="00073AE8"/>
    <w:rsid w:val="000769DC"/>
    <w:rsid w:val="000957F0"/>
    <w:rsid w:val="000B45AF"/>
    <w:rsid w:val="000C6880"/>
    <w:rsid w:val="000E53BB"/>
    <w:rsid w:val="0010026D"/>
    <w:rsid w:val="00111B8B"/>
    <w:rsid w:val="00115567"/>
    <w:rsid w:val="001235E3"/>
    <w:rsid w:val="001238BE"/>
    <w:rsid w:val="0016542F"/>
    <w:rsid w:val="00166D07"/>
    <w:rsid w:val="001675D8"/>
    <w:rsid w:val="00167905"/>
    <w:rsid w:val="00180E32"/>
    <w:rsid w:val="00196BF2"/>
    <w:rsid w:val="001C3CBB"/>
    <w:rsid w:val="001C7357"/>
    <w:rsid w:val="001E025E"/>
    <w:rsid w:val="001E5983"/>
    <w:rsid w:val="001F0FD7"/>
    <w:rsid w:val="001F177D"/>
    <w:rsid w:val="002048EE"/>
    <w:rsid w:val="002133FF"/>
    <w:rsid w:val="00230FA8"/>
    <w:rsid w:val="00244DA4"/>
    <w:rsid w:val="002552C4"/>
    <w:rsid w:val="00264F28"/>
    <w:rsid w:val="00286EB1"/>
    <w:rsid w:val="002A3C30"/>
    <w:rsid w:val="002A478B"/>
    <w:rsid w:val="002B496D"/>
    <w:rsid w:val="002B765D"/>
    <w:rsid w:val="002C6204"/>
    <w:rsid w:val="002D2EA5"/>
    <w:rsid w:val="002D4CE0"/>
    <w:rsid w:val="002D74C6"/>
    <w:rsid w:val="002E0229"/>
    <w:rsid w:val="003028B2"/>
    <w:rsid w:val="00303A53"/>
    <w:rsid w:val="00313E44"/>
    <w:rsid w:val="0031707B"/>
    <w:rsid w:val="00317829"/>
    <w:rsid w:val="00325508"/>
    <w:rsid w:val="00325795"/>
    <w:rsid w:val="003305BB"/>
    <w:rsid w:val="00335732"/>
    <w:rsid w:val="00341AA1"/>
    <w:rsid w:val="0035637A"/>
    <w:rsid w:val="00357C44"/>
    <w:rsid w:val="0036470B"/>
    <w:rsid w:val="00366945"/>
    <w:rsid w:val="00393E4E"/>
    <w:rsid w:val="003A12E2"/>
    <w:rsid w:val="003B6DAD"/>
    <w:rsid w:val="003C3630"/>
    <w:rsid w:val="003D580E"/>
    <w:rsid w:val="003D776F"/>
    <w:rsid w:val="003F2F62"/>
    <w:rsid w:val="004136C1"/>
    <w:rsid w:val="00426B12"/>
    <w:rsid w:val="0045006B"/>
    <w:rsid w:val="00455220"/>
    <w:rsid w:val="0046228F"/>
    <w:rsid w:val="00497E73"/>
    <w:rsid w:val="004B0D98"/>
    <w:rsid w:val="004B5610"/>
    <w:rsid w:val="004C79AE"/>
    <w:rsid w:val="004D1D5E"/>
    <w:rsid w:val="004D6A42"/>
    <w:rsid w:val="004E00B7"/>
    <w:rsid w:val="005020E7"/>
    <w:rsid w:val="005060E1"/>
    <w:rsid w:val="005275D1"/>
    <w:rsid w:val="00532208"/>
    <w:rsid w:val="0053395B"/>
    <w:rsid w:val="00535A4D"/>
    <w:rsid w:val="005409B9"/>
    <w:rsid w:val="005443AF"/>
    <w:rsid w:val="00544DC0"/>
    <w:rsid w:val="005520AE"/>
    <w:rsid w:val="00552908"/>
    <w:rsid w:val="00553DE8"/>
    <w:rsid w:val="00562957"/>
    <w:rsid w:val="00571B52"/>
    <w:rsid w:val="00594480"/>
    <w:rsid w:val="00594EE7"/>
    <w:rsid w:val="0059693D"/>
    <w:rsid w:val="005A7259"/>
    <w:rsid w:val="00606E70"/>
    <w:rsid w:val="0061459A"/>
    <w:rsid w:val="00617399"/>
    <w:rsid w:val="00620452"/>
    <w:rsid w:val="00622E8D"/>
    <w:rsid w:val="00625553"/>
    <w:rsid w:val="006272B6"/>
    <w:rsid w:val="00627B12"/>
    <w:rsid w:val="006330A3"/>
    <w:rsid w:val="00636D28"/>
    <w:rsid w:val="00646ADE"/>
    <w:rsid w:val="00650FBF"/>
    <w:rsid w:val="00655EAD"/>
    <w:rsid w:val="00664BD7"/>
    <w:rsid w:val="00670A6D"/>
    <w:rsid w:val="00672905"/>
    <w:rsid w:val="00680DD3"/>
    <w:rsid w:val="0068447F"/>
    <w:rsid w:val="00686BA4"/>
    <w:rsid w:val="006B095E"/>
    <w:rsid w:val="006B318E"/>
    <w:rsid w:val="006B7E56"/>
    <w:rsid w:val="006C6473"/>
    <w:rsid w:val="006F2F4C"/>
    <w:rsid w:val="007026F2"/>
    <w:rsid w:val="007249A0"/>
    <w:rsid w:val="00726DFF"/>
    <w:rsid w:val="00745234"/>
    <w:rsid w:val="00747999"/>
    <w:rsid w:val="007545E8"/>
    <w:rsid w:val="00757414"/>
    <w:rsid w:val="00763AF1"/>
    <w:rsid w:val="00774CED"/>
    <w:rsid w:val="0078644E"/>
    <w:rsid w:val="007967BE"/>
    <w:rsid w:val="007A6441"/>
    <w:rsid w:val="007C4B0B"/>
    <w:rsid w:val="007D67BF"/>
    <w:rsid w:val="007E4CC7"/>
    <w:rsid w:val="008018AE"/>
    <w:rsid w:val="00803360"/>
    <w:rsid w:val="008048B1"/>
    <w:rsid w:val="00806B2C"/>
    <w:rsid w:val="008070B1"/>
    <w:rsid w:val="00812714"/>
    <w:rsid w:val="00824D33"/>
    <w:rsid w:val="00826CD8"/>
    <w:rsid w:val="00836DF2"/>
    <w:rsid w:val="00841001"/>
    <w:rsid w:val="00861250"/>
    <w:rsid w:val="0088481C"/>
    <w:rsid w:val="00891866"/>
    <w:rsid w:val="008A7FF8"/>
    <w:rsid w:val="008B5837"/>
    <w:rsid w:val="008D4F18"/>
    <w:rsid w:val="008E289B"/>
    <w:rsid w:val="008E3D2B"/>
    <w:rsid w:val="00901F70"/>
    <w:rsid w:val="00916311"/>
    <w:rsid w:val="00927FA9"/>
    <w:rsid w:val="00931093"/>
    <w:rsid w:val="00932AEE"/>
    <w:rsid w:val="00936DA2"/>
    <w:rsid w:val="009429EC"/>
    <w:rsid w:val="00950CCF"/>
    <w:rsid w:val="00980475"/>
    <w:rsid w:val="009A21CF"/>
    <w:rsid w:val="009E0670"/>
    <w:rsid w:val="009E2575"/>
    <w:rsid w:val="009E6403"/>
    <w:rsid w:val="009F126D"/>
    <w:rsid w:val="00A32322"/>
    <w:rsid w:val="00A32C0F"/>
    <w:rsid w:val="00A403BB"/>
    <w:rsid w:val="00A51140"/>
    <w:rsid w:val="00A5270F"/>
    <w:rsid w:val="00A603A8"/>
    <w:rsid w:val="00A75768"/>
    <w:rsid w:val="00A833EA"/>
    <w:rsid w:val="00A925E0"/>
    <w:rsid w:val="00A93C91"/>
    <w:rsid w:val="00A97D13"/>
    <w:rsid w:val="00AB0AB4"/>
    <w:rsid w:val="00AB3FA9"/>
    <w:rsid w:val="00AE6183"/>
    <w:rsid w:val="00AF3F15"/>
    <w:rsid w:val="00AF5DF2"/>
    <w:rsid w:val="00B010C3"/>
    <w:rsid w:val="00B20F1F"/>
    <w:rsid w:val="00B25F01"/>
    <w:rsid w:val="00B265C9"/>
    <w:rsid w:val="00B27ED4"/>
    <w:rsid w:val="00B31263"/>
    <w:rsid w:val="00B31C60"/>
    <w:rsid w:val="00B32E0E"/>
    <w:rsid w:val="00B460C0"/>
    <w:rsid w:val="00B548D2"/>
    <w:rsid w:val="00B73349"/>
    <w:rsid w:val="00B7540D"/>
    <w:rsid w:val="00B86AC2"/>
    <w:rsid w:val="00B87400"/>
    <w:rsid w:val="00B93A4F"/>
    <w:rsid w:val="00B943B4"/>
    <w:rsid w:val="00BD3A70"/>
    <w:rsid w:val="00BD3EE2"/>
    <w:rsid w:val="00BD45C6"/>
    <w:rsid w:val="00BD4C0E"/>
    <w:rsid w:val="00BE297D"/>
    <w:rsid w:val="00C13FA8"/>
    <w:rsid w:val="00C236A5"/>
    <w:rsid w:val="00C23A40"/>
    <w:rsid w:val="00C319F1"/>
    <w:rsid w:val="00C42525"/>
    <w:rsid w:val="00C50777"/>
    <w:rsid w:val="00C725FB"/>
    <w:rsid w:val="00C91C32"/>
    <w:rsid w:val="00C9379B"/>
    <w:rsid w:val="00CA608C"/>
    <w:rsid w:val="00CA7ADB"/>
    <w:rsid w:val="00CB06D1"/>
    <w:rsid w:val="00CC73C6"/>
    <w:rsid w:val="00D04305"/>
    <w:rsid w:val="00D14751"/>
    <w:rsid w:val="00D207E7"/>
    <w:rsid w:val="00D3632F"/>
    <w:rsid w:val="00D374D2"/>
    <w:rsid w:val="00D41D51"/>
    <w:rsid w:val="00D570D2"/>
    <w:rsid w:val="00D77809"/>
    <w:rsid w:val="00D82FB7"/>
    <w:rsid w:val="00D95B8D"/>
    <w:rsid w:val="00D976F2"/>
    <w:rsid w:val="00DF0A52"/>
    <w:rsid w:val="00DF4C94"/>
    <w:rsid w:val="00DF7BDD"/>
    <w:rsid w:val="00E1167F"/>
    <w:rsid w:val="00E16185"/>
    <w:rsid w:val="00E163FB"/>
    <w:rsid w:val="00E31645"/>
    <w:rsid w:val="00E46D1E"/>
    <w:rsid w:val="00E50260"/>
    <w:rsid w:val="00E67911"/>
    <w:rsid w:val="00E70990"/>
    <w:rsid w:val="00E80809"/>
    <w:rsid w:val="00E8402D"/>
    <w:rsid w:val="00E8693C"/>
    <w:rsid w:val="00E9326F"/>
    <w:rsid w:val="00E93726"/>
    <w:rsid w:val="00E93FCB"/>
    <w:rsid w:val="00EB400B"/>
    <w:rsid w:val="00EC08E6"/>
    <w:rsid w:val="00EC4288"/>
    <w:rsid w:val="00ED3577"/>
    <w:rsid w:val="00ED41F0"/>
    <w:rsid w:val="00EE56E6"/>
    <w:rsid w:val="00EF7738"/>
    <w:rsid w:val="00F0096D"/>
    <w:rsid w:val="00F10356"/>
    <w:rsid w:val="00F256CC"/>
    <w:rsid w:val="00F50FA7"/>
    <w:rsid w:val="00F512A8"/>
    <w:rsid w:val="00F5331F"/>
    <w:rsid w:val="00F65880"/>
    <w:rsid w:val="00F72425"/>
    <w:rsid w:val="00F943BC"/>
    <w:rsid w:val="00FA7E7B"/>
    <w:rsid w:val="00FB2DD8"/>
    <w:rsid w:val="00FD1D38"/>
    <w:rsid w:val="00FE69BC"/>
    <w:rsid w:val="00FF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D51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C3630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7E7B"/>
    <w:rPr>
      <w:rFonts w:ascii="Arial" w:eastAsia="ＭＳ ゴシック" w:hAnsi="Arial" w:cs="Times New Roman"/>
      <w:sz w:val="2"/>
    </w:rPr>
  </w:style>
  <w:style w:type="paragraph" w:styleId="Header">
    <w:name w:val="header"/>
    <w:basedOn w:val="Normal"/>
    <w:link w:val="HeaderChar"/>
    <w:uiPriority w:val="99"/>
    <w:rsid w:val="0080336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7E7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0336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7E7B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67</Words>
  <Characters>384</Characters>
  <Application>Microsoft Office Outlook</Application>
  <DocSecurity>0</DocSecurity>
  <Lines>0</Lines>
  <Paragraphs>0</Paragraphs>
  <ScaleCrop>false</ScaleCrop>
  <Company>関西学院大学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授業補佐履歴書</dc:title>
  <dc:subject/>
  <dc:creator>perro</dc:creator>
  <cp:keywords/>
  <dc:description/>
  <cp:lastModifiedBy>学校法人関西学院</cp:lastModifiedBy>
  <cp:revision>3</cp:revision>
  <cp:lastPrinted>2012-02-07T04:19:00Z</cp:lastPrinted>
  <dcterms:created xsi:type="dcterms:W3CDTF">2012-07-18T03:41:00Z</dcterms:created>
  <dcterms:modified xsi:type="dcterms:W3CDTF">2013-01-28T03:52:00Z</dcterms:modified>
</cp:coreProperties>
</file>