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D5" w:rsidRPr="00481521" w:rsidRDefault="00C325F1" w:rsidP="00481521">
      <w:pPr>
        <w:spacing w:line="180" w:lineRule="exact"/>
        <w:jc w:val="right"/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17780</wp:posOffset>
            </wp:positionV>
            <wp:extent cx="452755" cy="5118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ED5" w:rsidRPr="00481521"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  <w:t xml:space="preserve">                                </w:t>
      </w:r>
      <w:permStart w:id="1666267628" w:edGrp="everyone"/>
      <w:r w:rsidR="00704ED5" w:rsidRPr="00481521"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  <w:t xml:space="preserve">        </w:t>
      </w:r>
      <w:r w:rsidR="00704ED5" w:rsidRPr="00481521">
        <w:rPr>
          <w:rFonts w:ascii="A-OTF リュウミン Pro L-KL" w:eastAsia="A-OTF リュウミン Pro L-KL" w:hAnsi="A-OTF リュウミン Pro L-KL" w:cs="A-OTF リュウミン Pro L-KL"/>
        </w:rPr>
        <w:t xml:space="preserve">  </w:t>
      </w:r>
      <w:permEnd w:id="1666267628"/>
      <w:r w:rsidR="00704ED5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年</w:t>
      </w:r>
      <w:permStart w:id="1957328302" w:edGrp="everyone"/>
      <w:r w:rsidR="00704ED5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　</w:t>
      </w:r>
      <w:permEnd w:id="1957328302"/>
      <w:r w:rsidR="00704ED5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月</w:t>
      </w:r>
      <w:permStart w:id="183200244" w:edGrp="everyone"/>
      <w:r w:rsidR="00704ED5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　</w:t>
      </w:r>
      <w:permEnd w:id="183200244"/>
      <w:r w:rsidR="00704ED5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日</w:t>
      </w:r>
      <w:r w:rsidR="00704ED5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 xml:space="preserve">　</w:t>
      </w:r>
      <w:r w:rsidR="00704ED5" w:rsidRPr="00481521">
        <w:rPr>
          <w:rFonts w:ascii="A-OTF リュウミン Pro L-KL" w:eastAsia="A-OTF リュウミン Pro L-KL" w:hAnsi="A-OTF リュウミン Pro L-KL" w:cs="A-OTF リュウミン Pro L-KL" w:hint="eastAsia"/>
          <w:sz w:val="18"/>
          <w:szCs w:val="18"/>
        </w:rPr>
        <w:t>現在</w:t>
      </w:r>
    </w:p>
    <w:p w:rsidR="00704ED5" w:rsidRDefault="00704ED5">
      <w:pPr>
        <w:pStyle w:val="a3"/>
        <w:spacing w:line="53" w:lineRule="exact"/>
        <w:jc w:val="right"/>
      </w:pPr>
    </w:p>
    <w:p w:rsidR="00704ED5" w:rsidRPr="00BA1218" w:rsidRDefault="00704ED5">
      <w:pPr>
        <w:pStyle w:val="a3"/>
        <w:spacing w:line="53" w:lineRule="exact"/>
        <w:jc w:val="right"/>
      </w:pPr>
    </w:p>
    <w:p w:rsidR="00704ED5" w:rsidRPr="00BA1218" w:rsidRDefault="00704ED5">
      <w:pPr>
        <w:pStyle w:val="a3"/>
        <w:spacing w:line="53" w:lineRule="exact"/>
        <w:jc w:val="right"/>
      </w:pPr>
    </w:p>
    <w:p w:rsidR="00704ED5" w:rsidRPr="00780D51" w:rsidRDefault="00704ED5">
      <w:pPr>
        <w:pStyle w:val="a3"/>
        <w:spacing w:line="352" w:lineRule="exact"/>
        <w:jc w:val="center"/>
        <w:rPr>
          <w:rFonts w:ascii="A-OTF リュウミン Pro H-KL" w:eastAsia="A-OTF リュウミン Pro H-KL" w:hAnsi="A-OTF リュウミン Pro H-KL" w:cs="A-OTF 太ミンA101 Pro Bold"/>
        </w:rPr>
      </w:pPr>
      <w:r w:rsidRPr="00780D51">
        <w:rPr>
          <w:rFonts w:ascii="A-OTF リュウミン Pro H-KL" w:eastAsia="A-OTF リュウミン Pro H-KL" w:hAnsi="A-OTF リュウミン Pro H-KL" w:cs="A-OTF 太ミンA101 Pro Bold" w:hint="eastAsia"/>
          <w:bCs/>
          <w:w w:val="150"/>
          <w:sz w:val="32"/>
          <w:szCs w:val="32"/>
        </w:rPr>
        <w:t>履歴書・自己紹介書</w:t>
      </w:r>
    </w:p>
    <w:p w:rsidR="00704ED5" w:rsidRPr="00BA1218" w:rsidRDefault="00704ED5">
      <w:pPr>
        <w:pStyle w:val="a3"/>
      </w:pPr>
    </w:p>
    <w:tbl>
      <w:tblPr>
        <w:tblW w:w="9601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0"/>
        <w:gridCol w:w="6426"/>
        <w:gridCol w:w="315"/>
        <w:gridCol w:w="1680"/>
      </w:tblGrid>
      <w:tr w:rsidR="00704ED5" w:rsidRPr="00BA1218" w:rsidTr="00554CAD">
        <w:trPr>
          <w:trHeight w:hRule="exact" w:val="21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4ED5" w:rsidRPr="00481521" w:rsidRDefault="00704ED5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6"/>
                <w:szCs w:val="16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ふりがな</w:t>
            </w:r>
          </w:p>
        </w:tc>
        <w:tc>
          <w:tcPr>
            <w:tcW w:w="6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4ED5" w:rsidRPr="00BA1218" w:rsidRDefault="00554CAD" w:rsidP="00216F2D">
            <w:pPr>
              <w:pStyle w:val="a3"/>
            </w:pPr>
            <w:r>
              <w:rPr>
                <w:rFonts w:hint="eastAsia"/>
              </w:rPr>
              <w:t xml:space="preserve">　</w:t>
            </w:r>
            <w:permStart w:id="360349151" w:edGrp="everyone"/>
            <w:r>
              <w:rPr>
                <w:rFonts w:hint="eastAsia"/>
              </w:rPr>
              <w:t xml:space="preserve">　　　　　　　　　　　　　　　　　　　　　　　　　</w:t>
            </w:r>
            <w:permEnd w:id="360349151"/>
            <w:r>
              <w:rPr>
                <w:rFonts w:hint="eastAsia"/>
              </w:rPr>
              <w:t xml:space="preserve">　　　</w:t>
            </w:r>
          </w:p>
        </w:tc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04ED5" w:rsidRPr="00BA1218" w:rsidRDefault="00704ED5">
            <w:pPr>
              <w:pStyle w:val="a3"/>
              <w:jc w:val="center"/>
            </w:pPr>
          </w:p>
        </w:tc>
      </w:tr>
      <w:tr w:rsidR="00E91121" w:rsidRPr="00BA1218" w:rsidTr="00951A9A">
        <w:trPr>
          <w:trHeight w:hRule="exact" w:val="633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E91121" w:rsidRPr="00481521" w:rsidRDefault="00E91121">
            <w:pPr>
              <w:pStyle w:val="a3"/>
              <w:spacing w:before="105"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氏　　名</w:t>
            </w:r>
          </w:p>
          <w:p w:rsidR="00E91121" w:rsidRPr="00350B64" w:rsidRDefault="00E91121">
            <w:pPr>
              <w:pStyle w:val="a3"/>
              <w:spacing w:before="105" w:line="32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121" w:rsidRPr="00554CAD" w:rsidRDefault="00E91121" w:rsidP="00E91121">
            <w:pPr>
              <w:pStyle w:val="a3"/>
              <w:spacing w:before="105" w:line="325" w:lineRule="exact"/>
              <w:rPr>
                <w:rFonts w:ascii="A-OTF リュウミン Pro L-KL" w:eastAsia="A-OTF リュウミン Pro L-KL" w:hAnsi="A-OTF リュウミン Pro L-KL" w:cs="A-OTF リュウミン Pro L-KL"/>
              </w:rPr>
            </w:pP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</w:t>
            </w:r>
            <w:permStart w:id="559293462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  <w:permEnd w:id="559293462"/>
          </w:p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91121" w:rsidRPr="00BA1218" w:rsidRDefault="00E91121">
            <w:pPr>
              <w:pStyle w:val="a3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121" w:rsidRDefault="00E91121" w:rsidP="0045763E">
            <w:pPr>
              <w:pStyle w:val="a3"/>
              <w:spacing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</w:pPr>
            <w:permStart w:id="271517232" w:edGrp="everyone"/>
          </w:p>
          <w:p w:rsidR="00E91121" w:rsidRDefault="00E91121" w:rsidP="0045763E">
            <w:pPr>
              <w:pStyle w:val="a3"/>
              <w:spacing w:line="325" w:lineRule="exact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</w:pPr>
          </w:p>
          <w:p w:rsidR="00E91121" w:rsidRPr="00BA1218" w:rsidRDefault="00E91121" w:rsidP="0045763E">
            <w:pPr>
              <w:pStyle w:val="a3"/>
              <w:spacing w:line="325" w:lineRule="exact"/>
              <w:jc w:val="center"/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写</w:t>
            </w:r>
            <w:r w:rsidRPr="00BA1218"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真</w:t>
            </w:r>
          </w:p>
          <w:p w:rsidR="00E91121" w:rsidRPr="00BA1218" w:rsidRDefault="00E91121">
            <w:pPr>
              <w:pStyle w:val="a3"/>
            </w:pPr>
          </w:p>
          <w:p w:rsidR="00E91121" w:rsidRDefault="00E91121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9"/>
                <w:sz w:val="14"/>
                <w:szCs w:val="14"/>
              </w:rPr>
              <w:t>（たて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  <w:t>4cm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9"/>
                <w:sz w:val="14"/>
                <w:szCs w:val="14"/>
              </w:rPr>
              <w:t>×よこ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  <w:t>3cm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9"/>
                <w:sz w:val="14"/>
                <w:szCs w:val="14"/>
              </w:rPr>
              <w:t>）</w:t>
            </w:r>
          </w:p>
          <w:p w:rsidR="00E91121" w:rsidRDefault="00E91121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E91121" w:rsidRDefault="00E91121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E91121" w:rsidRDefault="00E91121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ermEnd w:id="271517232"/>
          <w:p w:rsidR="00E91121" w:rsidRDefault="00E91121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E91121" w:rsidRDefault="00E91121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E91121" w:rsidRDefault="00E91121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pacing w:val="9"/>
                <w:sz w:val="14"/>
                <w:szCs w:val="14"/>
              </w:rPr>
            </w:pPr>
          </w:p>
          <w:p w:rsidR="00E91121" w:rsidRPr="00481521" w:rsidRDefault="00E91121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4"/>
                <w:szCs w:val="14"/>
              </w:rPr>
            </w:pPr>
          </w:p>
        </w:tc>
      </w:tr>
      <w:tr w:rsidR="00704ED5" w:rsidRPr="00BA1218" w:rsidTr="005D6C86">
        <w:trPr>
          <w:trHeight w:hRule="exact" w:val="213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4ED5" w:rsidRPr="00481521" w:rsidRDefault="00704ED5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6"/>
                <w:szCs w:val="16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生年月日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4ED5" w:rsidRPr="003D7191" w:rsidRDefault="00704ED5" w:rsidP="00481521">
            <w:pPr>
              <w:pStyle w:val="a3"/>
              <w:rPr>
                <w:sz w:val="16"/>
                <w:szCs w:val="16"/>
              </w:rPr>
            </w:pPr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</w:t>
            </w:r>
            <w:permStart w:id="2114192129" w:edGrp="everyone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　　</w:t>
            </w:r>
            <w:permEnd w:id="2114192129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年</w:t>
            </w:r>
            <w:permStart w:id="246560387" w:edGrp="everyone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</w:t>
            </w:r>
            <w:permEnd w:id="246560387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月</w:t>
            </w:r>
            <w:permStart w:id="932148613" w:edGrp="everyone"/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r w:rsidRPr="003D7191">
              <w:rPr>
                <w:rFonts w:ascii="ＭＳ Ｐ明朝" w:eastAsia="ＭＳ Ｐ明朝" w:hAnsi="ＭＳ Ｐ明朝" w:cs="ＭＳ Ｐ明朝" w:hint="eastAsia"/>
                <w:spacing w:val="11"/>
                <w:sz w:val="16"/>
                <w:szCs w:val="16"/>
              </w:rPr>
              <w:t xml:space="preserve">　</w:t>
            </w:r>
            <w:permEnd w:id="932148613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日（満</w:t>
            </w:r>
            <w:permStart w:id="337851272" w:edGrp="everyone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 xml:space="preserve">　　　　</w:t>
            </w:r>
            <w:permEnd w:id="337851272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歳）</w:t>
            </w: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04ED5" w:rsidRPr="00BA1218" w:rsidRDefault="00704ED5">
            <w:pPr>
              <w:pStyle w:val="a3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ED5" w:rsidRPr="00BA1218" w:rsidRDefault="00704ED5">
            <w:pPr>
              <w:pStyle w:val="a3"/>
            </w:pPr>
          </w:p>
        </w:tc>
      </w:tr>
      <w:tr w:rsidR="00704ED5" w:rsidRPr="00BA1218" w:rsidTr="005D6C86">
        <w:trPr>
          <w:trHeight w:hRule="exact" w:val="213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04ED5" w:rsidRPr="00481521" w:rsidRDefault="00704ED5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  <w:sz w:val="16"/>
                <w:szCs w:val="16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ふりがな</w:t>
            </w: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04ED5" w:rsidRPr="00BA1218" w:rsidRDefault="00554CAD" w:rsidP="00216F2D">
            <w:pPr>
              <w:pStyle w:val="a3"/>
            </w:pPr>
            <w:r>
              <w:rPr>
                <w:rFonts w:hint="eastAsia"/>
              </w:rPr>
              <w:t xml:space="preserve">　</w:t>
            </w:r>
            <w:permStart w:id="1377316628" w:edGrp="everyone"/>
            <w:r>
              <w:rPr>
                <w:rFonts w:hint="eastAsia"/>
              </w:rPr>
              <w:t xml:space="preserve">　　　　　　　　　　　　　　　　　　　　　　　　　　</w:t>
            </w:r>
            <w:permEnd w:id="1377316628"/>
            <w:r>
              <w:rPr>
                <w:rFonts w:hint="eastAsia"/>
              </w:rPr>
              <w:t xml:space="preserve">　　</w:t>
            </w: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04ED5" w:rsidRPr="00BA1218" w:rsidRDefault="00704ED5">
            <w:pPr>
              <w:pStyle w:val="a3"/>
              <w:jc w:val="center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ED5" w:rsidRPr="00BA1218" w:rsidRDefault="00704ED5">
            <w:pPr>
              <w:pStyle w:val="a3"/>
              <w:jc w:val="center"/>
            </w:pPr>
          </w:p>
        </w:tc>
      </w:tr>
      <w:tr w:rsidR="00704ED5" w:rsidRPr="00BA1218" w:rsidTr="005030ED">
        <w:trPr>
          <w:trHeight w:hRule="exact" w:val="852"/>
        </w:trPr>
        <w:tc>
          <w:tcPr>
            <w:tcW w:w="11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704ED5" w:rsidRPr="00DE2F76" w:rsidRDefault="00C325F1" w:rsidP="005030ED">
            <w:pPr>
              <w:pStyle w:val="a3"/>
              <w:spacing w:before="105" w:line="325" w:lineRule="exact"/>
              <w:jc w:val="center"/>
              <w:rPr>
                <w:rFonts w:ascii="ＭＳ Ｐ明朝" w:eastAsia="ＭＳ Ｐ明朝" w:hAnsi="ＭＳ Ｐ明朝" w:cs="ＭＳ Ｐ明朝"/>
                <w:spacing w:val="1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68580</wp:posOffset>
                      </wp:positionV>
                      <wp:extent cx="600075" cy="2724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4ED5" w:rsidRPr="00481521" w:rsidRDefault="00704ED5">
                                  <w:pPr>
                                    <w:rPr>
                                      <w:rFonts w:ascii="A-OTF リュウミン Pro L-KL" w:eastAsia="A-OTF リュウミン Pro L-KL" w:hAnsi="A-OTF リュウミン Pro L-KL" w:cs="A-OTF リュウミン Pro L-KL"/>
                                    </w:rPr>
                                  </w:pPr>
                                  <w:r w:rsidRPr="00481521">
                                    <w:rPr>
                                      <w:rFonts w:ascii="A-OTF リュウミン Pro L-KL" w:eastAsia="A-OTF リュウミン Pro L-KL" w:hAnsi="A-OTF リュウミン Pro L-KL" w:cs="A-OTF リュウミン Pro L-KL" w:hint="eastAsia"/>
                                      <w:spacing w:val="11"/>
                                      <w:sz w:val="18"/>
                                      <w:szCs w:val="18"/>
                                    </w:rPr>
                                    <w:t>現住所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.8pt;margin-top:5.4pt;width:47.2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mJgwIAAAw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" stroked="f">
                      <v:textbox inset="5.85pt,.7pt,5.85pt,.7pt">
                        <w:txbxContent>
                          <w:p w:rsidR="00704ED5" w:rsidRPr="00481521" w:rsidRDefault="00704ED5">
                            <w:pPr>
                              <w:rPr>
                                <w:rFonts w:ascii="A-OTF リュウミン Pro L-KL" w:eastAsia="A-OTF リュウミン Pro L-KL" w:hAnsi="A-OTF リュウミン Pro L-KL" w:cs="A-OTF リュウミン Pro L-KL"/>
                              </w:rPr>
                            </w:pPr>
                            <w:r w:rsidRPr="00481521">
                              <w:rPr>
                                <w:rFonts w:ascii="A-OTF リュウミン Pro L-KL" w:eastAsia="A-OTF リュウミン Pro L-KL" w:hAnsi="A-OTF リュウミン Pro L-KL" w:cs="A-OTF リュウミン Pro L-KL" w:hint="eastAsia"/>
                                <w:spacing w:val="11"/>
                                <w:sz w:val="18"/>
                                <w:szCs w:val="18"/>
                              </w:rPr>
                              <w:t>現住所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7D33" w:rsidRPr="00481521" w:rsidRDefault="00457D33" w:rsidP="00457D33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〒</w:t>
            </w:r>
            <w:permStart w:id="48249606" w:edGrp="everyone"/>
          </w:p>
          <w:p w:rsidR="00457D33" w:rsidRDefault="00457D33" w:rsidP="00457D33">
            <w:pPr>
              <w:pStyle w:val="a3"/>
              <w:ind w:rightChars="50" w:right="105"/>
            </w:pPr>
          </w:p>
          <w:p w:rsidR="00457D33" w:rsidRPr="00BA1218" w:rsidRDefault="00457D33" w:rsidP="00457D33">
            <w:pPr>
              <w:pStyle w:val="a3"/>
              <w:ind w:rightChars="50" w:right="105"/>
            </w:pPr>
          </w:p>
          <w:permEnd w:id="48249606"/>
          <w:p w:rsidR="00457D33" w:rsidRDefault="00457D33" w:rsidP="00457D33">
            <w:pPr>
              <w:pStyle w:val="a3"/>
              <w:ind w:leftChars="50" w:left="105" w:rightChars="50" w:right="105"/>
              <w:rPr>
                <w:rFonts w:ascii="ＭＳ Ｐ明朝" w:eastAsia="ＭＳ Ｐ明朝" w:hAnsi="ＭＳ Ｐ明朝" w:cs="ＭＳ Ｐ明朝"/>
                <w:spacing w:val="11"/>
                <w:sz w:val="20"/>
                <w:szCs w:val="20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  <w:t>TEL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（</w:t>
            </w:r>
            <w:permStart w:id="721319771" w:edGrp="everyone"/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 　</w:t>
            </w:r>
            <w:permEnd w:id="721319771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）</w:t>
            </w:r>
            <w:permStart w:id="1576863345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  </w:t>
            </w:r>
            <w:permEnd w:id="1576863345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>-</w:t>
            </w:r>
            <w:permStart w:id="2146986764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</w:t>
            </w:r>
            <w:r w:rsidRPr="00BA1218"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</w:t>
            </w:r>
            <w:permEnd w:id="2146986764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20"/>
                <w:szCs w:val="20"/>
              </w:rPr>
              <w:t>e-mail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：</w:t>
            </w:r>
            <w:permStart w:id="1336151799" w:edGrp="everyone"/>
          </w:p>
          <w:permEnd w:id="1336151799"/>
          <w:p w:rsidR="00704ED5" w:rsidRPr="00457D33" w:rsidRDefault="00704ED5" w:rsidP="00B86715">
            <w:pPr>
              <w:pStyle w:val="a3"/>
              <w:ind w:leftChars="50" w:left="105" w:rightChars="50" w:right="105"/>
            </w:pPr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04ED5" w:rsidRPr="00BA1218" w:rsidRDefault="00704ED5">
            <w:pPr>
              <w:pStyle w:val="a3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ED5" w:rsidRPr="00BA1218" w:rsidRDefault="00704ED5">
            <w:pPr>
              <w:pStyle w:val="a3"/>
            </w:pPr>
          </w:p>
        </w:tc>
      </w:tr>
      <w:tr w:rsidR="00704ED5" w:rsidRPr="00BA1218" w:rsidTr="005D6C86">
        <w:trPr>
          <w:trHeight w:hRule="exact" w:val="213"/>
        </w:trPr>
        <w:tc>
          <w:tcPr>
            <w:tcW w:w="76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ED5" w:rsidRPr="00BA1218" w:rsidRDefault="00704ED5" w:rsidP="00B86715">
            <w:pPr>
              <w:pStyle w:val="a3"/>
              <w:ind w:leftChars="50" w:left="105" w:rightChars="50" w:right="105"/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6"/>
                <w:szCs w:val="16"/>
              </w:rPr>
              <w:t>携帯電話または緊急連絡先</w:t>
            </w:r>
            <w:r w:rsidRPr="00350B64">
              <w:rPr>
                <w:rFonts w:ascii="ＭＳ Ｐ明朝" w:eastAsia="ＭＳ Ｐ明朝" w:hAnsi="ＭＳ Ｐ明朝" w:cs="ＭＳ Ｐ明朝" w:hint="eastAsia"/>
                <w:spacing w:val="11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（</w:t>
            </w:r>
            <w:permStart w:id="1997670035" w:edGrp="everyone"/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 xml:space="preserve">　　　</w:t>
            </w:r>
            <w:permEnd w:id="1997670035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）</w:t>
            </w:r>
            <w:permStart w:id="1020735579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　</w:t>
            </w:r>
            <w:permEnd w:id="1020735579"/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20"/>
                <w:szCs w:val="20"/>
              </w:rPr>
              <w:t>－</w:t>
            </w:r>
            <w:permStart w:id="1564096954" w:edGrp="everyone"/>
            <w:r>
              <w:rPr>
                <w:rFonts w:ascii="ＭＳ Ｐ明朝" w:eastAsia="ＭＳ Ｐ明朝" w:hAnsi="ＭＳ Ｐ明朝" w:cs="ＭＳ Ｐ明朝" w:hint="eastAsia"/>
                <w:spacing w:val="11"/>
                <w:sz w:val="20"/>
                <w:szCs w:val="20"/>
              </w:rPr>
              <w:t xml:space="preserve">　　　　　　　　　　　　</w:t>
            </w:r>
            <w:permEnd w:id="1564096954"/>
          </w:p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04ED5" w:rsidRPr="00BA1218" w:rsidRDefault="00704ED5">
            <w:pPr>
              <w:pStyle w:val="a3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D5" w:rsidRPr="00BA1218" w:rsidRDefault="00704ED5">
            <w:pPr>
              <w:pStyle w:val="a3"/>
            </w:pPr>
          </w:p>
        </w:tc>
      </w:tr>
    </w:tbl>
    <w:p w:rsidR="00704ED5" w:rsidRPr="00481521" w:rsidRDefault="00704ED5" w:rsidP="00B86715">
      <w:pPr>
        <w:pStyle w:val="a3"/>
        <w:spacing w:line="286" w:lineRule="exact"/>
        <w:ind w:leftChars="30" w:left="63" w:rightChars="30" w:right="63"/>
        <w:rPr>
          <w:rFonts w:ascii="A-OTF リュウミン Pro L-KL" w:eastAsia="A-OTF リュウミン Pro L-KL" w:hAnsi="A-OTF リュウミン Pro L-KL" w:cs="A-OTF リュウミン Pro L-KL"/>
          <w:sz w:val="18"/>
          <w:szCs w:val="18"/>
        </w:rPr>
      </w:pPr>
      <w:r w:rsidRPr="00780D51">
        <w:rPr>
          <w:rFonts w:ascii="A-OTF リュウミン Pro H-KL" w:eastAsia="A-OTF リュウミン Pro H-KL" w:hAnsi="A-OTF リュウミン Pro H-KL" w:cs="A-OTF 太ミンA101 Pro Bold" w:hint="eastAsia"/>
          <w:bCs/>
          <w:sz w:val="22"/>
          <w:szCs w:val="22"/>
        </w:rPr>
        <w:t>学歴・職歴</w:t>
      </w:r>
      <w:r w:rsidRPr="00776768">
        <w:rPr>
          <w:rFonts w:ascii="ＭＳ Ｐ明朝" w:eastAsia="ＭＳ Ｐ明朝" w:hAnsi="ＭＳ Ｐ明朝" w:cs="ＭＳ Ｐ明朝" w:hint="eastAsia"/>
          <w:b/>
          <w:bCs/>
          <w:sz w:val="20"/>
          <w:szCs w:val="20"/>
        </w:rPr>
        <w:t xml:space="preserve">　</w:t>
      </w:r>
      <w:r w:rsidRPr="00481521">
        <w:rPr>
          <w:rFonts w:ascii="A-OTF リュウミン Pro L-KL" w:eastAsia="A-OTF リュウミン Pro L-KL" w:hAnsi="A-OTF リュウミン Pro L-KL" w:cs="A-OTF リュウミン Pro L-KL" w:hint="eastAsia"/>
          <w:bCs/>
          <w:sz w:val="16"/>
          <w:szCs w:val="16"/>
        </w:rPr>
        <w:t>学歴については高等学校卒業より記入すること</w:t>
      </w:r>
    </w:p>
    <w:tbl>
      <w:tblPr>
        <w:tblW w:w="9601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00"/>
        <w:gridCol w:w="630"/>
        <w:gridCol w:w="7771"/>
      </w:tblGrid>
      <w:tr w:rsidR="00704ED5" w:rsidRPr="00481521" w:rsidTr="006D4EE5">
        <w:trPr>
          <w:trHeight w:hRule="exact" w:val="227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4ED5" w:rsidRPr="00481521" w:rsidRDefault="00704ED5" w:rsidP="00594A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年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4ED5" w:rsidRPr="00481521" w:rsidRDefault="00704ED5" w:rsidP="00594A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月</w:t>
            </w:r>
          </w:p>
        </w:tc>
        <w:tc>
          <w:tcPr>
            <w:tcW w:w="777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04ED5" w:rsidRPr="00481521" w:rsidRDefault="00704ED5" w:rsidP="00594AD6">
            <w:pPr>
              <w:pStyle w:val="a3"/>
              <w:jc w:val="center"/>
              <w:rPr>
                <w:rFonts w:ascii="A-OTF リュウミン Pro L-KL" w:eastAsia="A-OTF リュウミン Pro L-KL" w:hAnsi="A-OTF リュウミン Pro L-KL" w:cs="A-OTF リュウミン Pro L-KL"/>
              </w:rPr>
            </w:pP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学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歴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・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>職</w:t>
            </w:r>
            <w:r w:rsidRPr="00481521">
              <w:rPr>
                <w:rFonts w:ascii="A-OTF リュウミン Pro L-KL" w:eastAsia="A-OTF リュウミン Pro L-KL" w:hAnsi="A-OTF リュウミン Pro L-KL" w:cs="A-OTF リュウミン Pro L-KL"/>
              </w:rPr>
              <w:t xml:space="preserve"> </w:t>
            </w:r>
            <w:r w:rsidRPr="00481521">
              <w:rPr>
                <w:rFonts w:ascii="A-OTF リュウミン Pro L-KL" w:eastAsia="A-OTF リュウミン Pro L-KL" w:hAnsi="A-OTF リュウミン Pro L-KL" w:cs="A-OTF リュウミン Pro L-KL" w:hint="eastAsia"/>
              </w:rPr>
              <w:t xml:space="preserve">歴　　</w:t>
            </w:r>
          </w:p>
        </w:tc>
      </w:tr>
      <w:tr w:rsidR="003D30B2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D30B2" w:rsidRPr="00481521" w:rsidRDefault="003D30B2" w:rsidP="003D30B2">
            <w:pPr>
              <w:pStyle w:val="a3"/>
              <w:ind w:firstLineChars="200" w:firstLine="420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2002144600" w:edGrp="everyone" w:colFirst="0" w:colLast="0"/>
            <w:permStart w:id="1582302019" w:edGrp="everyone" w:colFirst="1" w:colLast="1"/>
            <w:permStart w:id="1723494049" w:edGrp="everyone" w:colFirst="2" w:colLast="2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30B2" w:rsidRPr="00481521" w:rsidRDefault="003D30B2" w:rsidP="003D30B2">
            <w:pPr>
              <w:pStyle w:val="a3"/>
              <w:ind w:firstLineChars="100" w:firstLine="210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0B2" w:rsidRPr="00481521" w:rsidRDefault="003D30B2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53119C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200" w:firstLine="420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2005157108" w:edGrp="everyone" w:colFirst="0" w:colLast="0"/>
            <w:permStart w:id="814438707" w:edGrp="everyone" w:colFirst="1" w:colLast="1"/>
            <w:permStart w:id="2057966635" w:edGrp="everyone" w:colFirst="2" w:colLast="2"/>
            <w:permEnd w:id="2002144600"/>
            <w:permEnd w:id="1582302019"/>
            <w:permEnd w:id="1723494049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100" w:firstLine="210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9C" w:rsidRPr="00481521" w:rsidRDefault="0053119C" w:rsidP="0053119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53119C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200" w:firstLine="420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479944349" w:edGrp="everyone" w:colFirst="0" w:colLast="0"/>
            <w:permStart w:id="1841320651" w:edGrp="everyone" w:colFirst="1" w:colLast="1"/>
            <w:permStart w:id="63971479" w:edGrp="everyone" w:colFirst="2" w:colLast="2"/>
            <w:permEnd w:id="2005157108"/>
            <w:permEnd w:id="814438707"/>
            <w:permEnd w:id="2057966635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100" w:firstLine="210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9C" w:rsidRPr="00481521" w:rsidRDefault="0053119C" w:rsidP="0053119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53119C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200" w:firstLine="420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988653836" w:edGrp="everyone" w:colFirst="0" w:colLast="0"/>
            <w:permStart w:id="8852053" w:edGrp="everyone" w:colFirst="1" w:colLast="1"/>
            <w:permStart w:id="318666413" w:edGrp="everyone" w:colFirst="2" w:colLast="2"/>
            <w:permEnd w:id="1479944349"/>
            <w:permEnd w:id="1841320651"/>
            <w:permEnd w:id="63971479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100" w:firstLine="210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9C" w:rsidRPr="00481521" w:rsidRDefault="0053119C" w:rsidP="0053119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53119C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200" w:firstLine="420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933643749" w:edGrp="everyone" w:colFirst="0" w:colLast="0"/>
            <w:permStart w:id="1388781344" w:edGrp="everyone" w:colFirst="1" w:colLast="1"/>
            <w:permStart w:id="834035619" w:edGrp="everyone" w:colFirst="2" w:colLast="2"/>
            <w:permEnd w:id="1988653836"/>
            <w:permEnd w:id="8852053"/>
            <w:permEnd w:id="318666413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100" w:firstLine="210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9C" w:rsidRPr="00481521" w:rsidRDefault="0053119C" w:rsidP="0053119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53119C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200" w:firstLine="420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16998404" w:edGrp="everyone" w:colFirst="0" w:colLast="0"/>
            <w:permStart w:id="105194558" w:edGrp="everyone" w:colFirst="1" w:colLast="1"/>
            <w:permStart w:id="173489442" w:edGrp="everyone" w:colFirst="2" w:colLast="2"/>
            <w:permEnd w:id="933643749"/>
            <w:permEnd w:id="1388781344"/>
            <w:permEnd w:id="834035619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100" w:firstLine="210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9C" w:rsidRPr="00481521" w:rsidRDefault="0053119C" w:rsidP="0053119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53119C" w:rsidRPr="00481521" w:rsidTr="006D4EE5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200" w:firstLine="420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19362608" w:edGrp="everyone" w:colFirst="0" w:colLast="0"/>
            <w:permStart w:id="873993208" w:edGrp="everyone" w:colFirst="1" w:colLast="1"/>
            <w:permStart w:id="1415791652" w:edGrp="everyone" w:colFirst="2" w:colLast="2"/>
            <w:permEnd w:id="116998404"/>
            <w:permEnd w:id="105194558"/>
            <w:permEnd w:id="173489442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100" w:firstLine="210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9C" w:rsidRPr="00481521" w:rsidRDefault="0053119C" w:rsidP="0053119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53119C" w:rsidRPr="00BA1218" w:rsidTr="00530A7C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200" w:firstLine="420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1924081679" w:edGrp="everyone" w:colFirst="0" w:colLast="0"/>
            <w:permStart w:id="598410193" w:edGrp="everyone" w:colFirst="1" w:colLast="1"/>
            <w:permStart w:id="1918833667" w:edGrp="everyone" w:colFirst="2" w:colLast="2"/>
            <w:permEnd w:id="119362608"/>
            <w:permEnd w:id="873993208"/>
            <w:permEnd w:id="1415791652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100" w:firstLine="210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9C" w:rsidRPr="00481521" w:rsidRDefault="0053119C" w:rsidP="0053119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53119C" w:rsidRPr="00BA1218" w:rsidTr="00530A7C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200" w:firstLine="420"/>
              <w:rPr>
                <w:rFonts w:ascii="A-OTF リュウミン Pro L-KL" w:eastAsia="A-OTF リュウミン Pro L-KL" w:hAnsi="A-OTF リュウミン Pro L-KL" w:cs="A-OTF リュウミン Pro L-KL"/>
              </w:rPr>
            </w:pPr>
            <w:permStart w:id="81883426" w:edGrp="everyone" w:colFirst="0" w:colLast="0"/>
            <w:permStart w:id="2071026036" w:edGrp="everyone" w:colFirst="1" w:colLast="1"/>
            <w:permStart w:id="1817604292" w:edGrp="everyone" w:colFirst="2" w:colLast="2"/>
            <w:permEnd w:id="1924081679"/>
            <w:permEnd w:id="598410193"/>
            <w:permEnd w:id="1918833667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53119C" w:rsidRPr="00481521" w:rsidRDefault="0053119C" w:rsidP="0053119C">
            <w:pPr>
              <w:pStyle w:val="a3"/>
              <w:ind w:firstLineChars="100" w:firstLine="210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119C" w:rsidRPr="00481521" w:rsidRDefault="0053119C" w:rsidP="0053119C">
            <w:pPr>
              <w:pStyle w:val="a3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</w:tbl>
    <w:permEnd w:id="81883426"/>
    <w:permEnd w:id="2071026036"/>
    <w:permEnd w:id="1817604292"/>
    <w:p w:rsidR="00704ED5" w:rsidRPr="00780D51" w:rsidRDefault="00704ED5" w:rsidP="00B86715">
      <w:pPr>
        <w:pStyle w:val="a3"/>
        <w:spacing w:line="286" w:lineRule="exact"/>
        <w:ind w:leftChars="30" w:left="63" w:rightChars="30" w:right="63"/>
        <w:rPr>
          <w:rFonts w:ascii="A-OTF リュウミン Pro H-KL" w:eastAsia="A-OTF リュウミン Pro H-KL" w:hAnsi="A-OTF リュウミン Pro H-KL" w:cs="A-OTF 太ミンA101 Pro Bold"/>
          <w:sz w:val="22"/>
          <w:szCs w:val="22"/>
        </w:rPr>
      </w:pPr>
      <w:r w:rsidRPr="00780D51">
        <w:rPr>
          <w:rFonts w:ascii="A-OTF リュウミン Pro H-KL" w:eastAsia="A-OTF リュウミン Pro H-KL" w:hAnsi="A-OTF リュウミン Pro H-KL" w:cs="A-OTF 太ミンA101 Pro Bold" w:hint="eastAsia"/>
          <w:bCs/>
          <w:sz w:val="22"/>
          <w:szCs w:val="22"/>
        </w:rPr>
        <w:t>自己紹介書</w:t>
      </w:r>
    </w:p>
    <w:tbl>
      <w:tblPr>
        <w:tblW w:w="9601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0"/>
        <w:gridCol w:w="4881"/>
      </w:tblGrid>
      <w:tr w:rsidR="00704ED5" w:rsidRPr="00BA1218" w:rsidTr="00F3799A">
        <w:trPr>
          <w:trHeight w:hRule="exact" w:val="646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04ED5" w:rsidRDefault="00704ED5" w:rsidP="00B86715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研究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テーマ</w:t>
            </w:r>
          </w:p>
          <w:p w:rsidR="00704ED5" w:rsidRDefault="00704ED5" w:rsidP="003D30B2">
            <w:pPr>
              <w:pStyle w:val="a3"/>
              <w:ind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permStart w:id="607023659" w:edGrp="everyone"/>
          </w:p>
          <w:permEnd w:id="607023659"/>
          <w:p w:rsidR="003D30B2" w:rsidRPr="00256C9A" w:rsidRDefault="003D30B2" w:rsidP="003D30B2">
            <w:pPr>
              <w:pStyle w:val="a3"/>
              <w:ind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</w:p>
        </w:tc>
      </w:tr>
      <w:tr w:rsidR="00704ED5" w:rsidRPr="00256C9A" w:rsidTr="00F3799A">
        <w:trPr>
          <w:trHeight w:hRule="exact" w:val="227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04ED5" w:rsidRPr="00256C9A" w:rsidRDefault="00704ED5" w:rsidP="00B86715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研究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活動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につい</w:t>
            </w:r>
            <w:r w:rsidRPr="002467F3">
              <w:rPr>
                <w:rFonts w:ascii="A-OTF リュウミン Pro L-KL" w:eastAsia="A-OTF リュウミン Pro L-KL" w:hAnsi="A-OTF リュウミン Pro L-KL" w:cs="A-OTF リュウミン Pro L-KL" w:hint="eastAsia"/>
                <w:spacing w:val="-40"/>
                <w:sz w:val="18"/>
                <w:szCs w:val="18"/>
              </w:rPr>
              <w:t>て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（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実験</w:t>
            </w:r>
            <w:r>
              <w:rPr>
                <w:rFonts w:ascii="ＭＳ 明朝" w:hAnsi="ＭＳ 明朝" w:hint="eastAsia"/>
                <w:spacing w:val="11"/>
                <w:sz w:val="18"/>
                <w:szCs w:val="18"/>
              </w:rPr>
              <w:t>・</w:t>
            </w:r>
            <w:r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調査を通して得た成果、今後の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展望等）</w:t>
            </w:r>
          </w:p>
        </w:tc>
      </w:tr>
      <w:tr w:rsidR="001E7740" w:rsidRPr="00BA1218" w:rsidTr="001E7740">
        <w:trPr>
          <w:trHeight w:val="3380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E7740" w:rsidRPr="0060383D" w:rsidRDefault="001E7740" w:rsidP="0060383D">
            <w:pPr>
              <w:pStyle w:val="a3"/>
              <w:spacing w:line="240" w:lineRule="auto"/>
              <w:rPr>
                <w:rFonts w:ascii="A-OTF リュウミン Pro L-KL" w:eastAsia="A-OTF リュウミン Pro L-KL" w:hAnsi="A-OTF リュウミン Pro L-KL" w:cs="A-OTF リュウミン Pro L-KL"/>
                <w:sz w:val="20"/>
              </w:rPr>
            </w:pPr>
            <w:bookmarkStart w:id="1" w:name="_GoBack"/>
            <w:bookmarkEnd w:id="1"/>
            <w:permStart w:id="1041121528" w:edGrp="everyone" w:colFirst="0" w:colLast="0"/>
          </w:p>
        </w:tc>
      </w:tr>
      <w:permEnd w:id="1041121528"/>
      <w:tr w:rsidR="00704ED5" w:rsidRPr="00BA1218" w:rsidTr="00D74EB3">
        <w:trPr>
          <w:trHeight w:hRule="exact" w:val="644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D5" w:rsidRDefault="00704ED5" w:rsidP="00B86715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  <w:r w:rsidRPr="00A953EF">
              <w:rPr>
                <w:rFonts w:ascii="A-OTF リュウミン Pro L-KL" w:eastAsia="A-OTF リュウミン Pro L-KL" w:hAnsi="A-OTF リュウミン Pro L-KL" w:cs="A-OTF リュウミン Pro L-KL" w:hint="eastAsia"/>
                <w:sz w:val="18"/>
                <w:szCs w:val="18"/>
              </w:rPr>
              <w:t>得意な科</w:t>
            </w:r>
            <w:r w:rsidRPr="00A953EF">
              <w:rPr>
                <w:rFonts w:ascii="A-OTF リュウミン Pro L-KL" w:eastAsia="A-OTF リュウミン Pro L-KL" w:hAnsi="A-OTF リュウミン Pro L-KL" w:cs="A-OTF リュウミン Pro L-KL" w:hint="eastAsia"/>
                <w:spacing w:val="-40"/>
                <w:sz w:val="18"/>
                <w:szCs w:val="18"/>
              </w:rPr>
              <w:t>目</w:t>
            </w:r>
            <w:r w:rsidRPr="00A953EF">
              <w:rPr>
                <w:rFonts w:ascii="A-OTF リュウミン Pro L-KL" w:eastAsia="A-OTF リュウミン Pro L-KL" w:hAnsi="A-OTF リュウミン Pro L-KL" w:cs="A-OTF リュウミン Pro L-KL" w:hint="eastAsia"/>
                <w:sz w:val="18"/>
                <w:szCs w:val="18"/>
              </w:rPr>
              <w:t>（分野</w:t>
            </w:r>
            <w:r w:rsidRPr="00A953EF">
              <w:rPr>
                <w:rFonts w:ascii="A-OTF リュウミン Pro L-KL" w:eastAsia="A-OTF リュウミン Pro L-KL" w:hAnsi="A-OTF リュウミン Pro L-KL" w:cs="A-OTF リュウミン Pro L-KL" w:hint="eastAsia"/>
                <w:spacing w:val="-40"/>
                <w:kern w:val="18"/>
                <w:sz w:val="18"/>
                <w:szCs w:val="18"/>
              </w:rPr>
              <w:t>）</w:t>
            </w:r>
            <w:r w:rsidRPr="00A953EF">
              <w:rPr>
                <w:rFonts w:ascii="A-OTF リュウミン Pro L-KL" w:eastAsia="A-OTF リュウミン Pro L-KL" w:hAnsi="A-OTF リュウミン Pro L-KL" w:cs="A-OTF リュウミン Pro L-KL" w:hint="eastAsia"/>
                <w:sz w:val="18"/>
                <w:szCs w:val="18"/>
              </w:rPr>
              <w:t>・技術</w:t>
            </w:r>
          </w:p>
          <w:p w:rsidR="00C325F1" w:rsidRDefault="00C325F1" w:rsidP="00B86715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  <w:permStart w:id="751726143" w:edGrp="everyone"/>
          </w:p>
          <w:permEnd w:id="751726143"/>
          <w:p w:rsidR="00C325F1" w:rsidRPr="00481521" w:rsidRDefault="00C325F1" w:rsidP="00B86715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</w:rPr>
            </w:pPr>
          </w:p>
        </w:tc>
      </w:tr>
      <w:tr w:rsidR="00704ED5" w:rsidRPr="00BA1218" w:rsidTr="005D6C86">
        <w:trPr>
          <w:trHeight w:hRule="exact" w:val="644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04ED5" w:rsidRPr="00256C9A" w:rsidRDefault="00704ED5" w:rsidP="00B86715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趣味</w:t>
            </w:r>
          </w:p>
          <w:p w:rsidR="00704ED5" w:rsidRDefault="00704ED5" w:rsidP="00B86715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permStart w:id="1675434154" w:edGrp="everyone"/>
          </w:p>
          <w:permEnd w:id="1675434154"/>
          <w:p w:rsidR="00C325F1" w:rsidRPr="00256C9A" w:rsidRDefault="00C325F1" w:rsidP="00B86715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</w:p>
        </w:tc>
        <w:tc>
          <w:tcPr>
            <w:tcW w:w="4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4ED5" w:rsidRPr="00256C9A" w:rsidRDefault="00704ED5" w:rsidP="00B86715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特技・資格</w:t>
            </w:r>
          </w:p>
          <w:p w:rsidR="00704ED5" w:rsidRDefault="00704ED5" w:rsidP="00B86715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  <w:permStart w:id="220621664" w:edGrp="everyone"/>
          </w:p>
          <w:permEnd w:id="220621664"/>
          <w:p w:rsidR="00C325F1" w:rsidRPr="00256C9A" w:rsidRDefault="00C325F1" w:rsidP="00B86715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pacing w:val="11"/>
                <w:sz w:val="18"/>
                <w:szCs w:val="18"/>
              </w:rPr>
            </w:pPr>
          </w:p>
        </w:tc>
      </w:tr>
      <w:tr w:rsidR="00704ED5" w:rsidRPr="00BA1218" w:rsidTr="005D6C86">
        <w:trPr>
          <w:trHeight w:hRule="exact" w:val="227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04ED5" w:rsidRPr="00256C9A" w:rsidRDefault="00704ED5" w:rsidP="00B86715">
            <w:pPr>
              <w:pStyle w:val="a3"/>
              <w:ind w:leftChars="50" w:left="105" w:rightChars="50" w:right="105"/>
              <w:rPr>
                <w:rFonts w:ascii="A-OTF リュウミン Pro L-KL" w:eastAsia="A-OTF リュウミン Pro L-KL" w:hAnsi="A-OTF リュウミン Pro L-KL" w:cs="A-OTF リュウミン Pro L-KL"/>
                <w:sz w:val="18"/>
                <w:szCs w:val="18"/>
              </w:rPr>
            </w:pP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自己の特徴につい</w:t>
            </w:r>
            <w:r w:rsidRPr="002467F3">
              <w:rPr>
                <w:rFonts w:ascii="A-OTF リュウミン Pro L-KL" w:eastAsia="A-OTF リュウミン Pro L-KL" w:hAnsi="A-OTF リュウミン Pro L-KL" w:cs="A-OTF リュウミン Pro L-KL" w:hint="eastAsia"/>
                <w:spacing w:val="-40"/>
                <w:sz w:val="18"/>
                <w:szCs w:val="18"/>
              </w:rPr>
              <w:t>て</w:t>
            </w:r>
            <w:r w:rsidRPr="00256C9A">
              <w:rPr>
                <w:rFonts w:ascii="A-OTF リュウミン Pro L-KL" w:eastAsia="A-OTF リュウミン Pro L-KL" w:hAnsi="A-OTF リュウミン Pro L-KL" w:cs="A-OTF リュウミン Pro L-KL" w:hint="eastAsia"/>
                <w:spacing w:val="11"/>
                <w:sz w:val="18"/>
                <w:szCs w:val="18"/>
              </w:rPr>
              <w:t>（自分の強み・持ち味等）</w:t>
            </w:r>
          </w:p>
        </w:tc>
      </w:tr>
      <w:tr w:rsidR="001E7740" w:rsidRPr="00BA1218" w:rsidTr="00076750">
        <w:trPr>
          <w:trHeight w:val="1590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740" w:rsidRPr="00076750" w:rsidRDefault="001E7740" w:rsidP="0060383D">
            <w:pPr>
              <w:pStyle w:val="a3"/>
              <w:spacing w:line="240" w:lineRule="auto"/>
            </w:pPr>
            <w:permStart w:id="1651649591" w:edGrp="everyone" w:colFirst="0" w:colLast="0"/>
          </w:p>
        </w:tc>
      </w:tr>
      <w:permEnd w:id="1651649591"/>
    </w:tbl>
    <w:p w:rsidR="00704ED5" w:rsidRPr="00481521" w:rsidRDefault="00704ED5" w:rsidP="00B86715">
      <w:pPr>
        <w:pStyle w:val="a3"/>
        <w:ind w:firstLineChars="50" w:firstLine="70"/>
        <w:rPr>
          <w:rFonts w:ascii="A-OTF リュウミン Pro L-KL" w:eastAsia="A-OTF リュウミン Pro L-KL" w:hAnsi="A-OTF リュウミン Pro L-KL" w:cs="A-OTF リュウミン Pro L-KL"/>
          <w:sz w:val="14"/>
          <w:szCs w:val="14"/>
        </w:rPr>
      </w:pPr>
    </w:p>
    <w:p w:rsidR="00704ED5" w:rsidRPr="00481521" w:rsidRDefault="00704ED5" w:rsidP="00BA1218">
      <w:pPr>
        <w:pStyle w:val="a3"/>
        <w:spacing w:line="396" w:lineRule="exact"/>
        <w:jc w:val="center"/>
        <w:rPr>
          <w:rFonts w:ascii="A-OTF リュウミン Pro L-KL" w:eastAsia="A-OTF リュウミン Pro L-KL" w:hAnsi="A-OTF リュウミン Pro L-KL" w:cs="A-OTF リュウミン Pro L-KL"/>
        </w:rPr>
      </w:pPr>
      <w:r w:rsidRPr="00481521">
        <w:rPr>
          <w:rFonts w:ascii="A-OTF リュウミン Pro L-KL" w:eastAsia="A-OTF リュウミン Pro L-KL" w:hAnsi="A-OTF リュウミン Pro L-KL" w:cs="A-OTF リュウミン Pro L-KL" w:hint="eastAsia"/>
          <w:spacing w:val="38"/>
          <w:sz w:val="36"/>
          <w:szCs w:val="36"/>
          <w:fitText w:val="2540" w:id="-592730111"/>
        </w:rPr>
        <w:t>関西学院大</w:t>
      </w:r>
      <w:r w:rsidRPr="00481521">
        <w:rPr>
          <w:rFonts w:ascii="A-OTF リュウミン Pro L-KL" w:eastAsia="A-OTF リュウミン Pro L-KL" w:hAnsi="A-OTF リュウミン Pro L-KL" w:cs="A-OTF リュウミン Pro L-KL" w:hint="eastAsia"/>
          <w:sz w:val="36"/>
          <w:szCs w:val="36"/>
          <w:fitText w:val="2540" w:id="-592730111"/>
        </w:rPr>
        <w:t>学</w:t>
      </w:r>
      <w:bookmarkEnd w:id="0"/>
    </w:p>
    <w:sectPr w:rsidR="00704ED5" w:rsidRPr="00481521" w:rsidSect="004F12B8">
      <w:pgSz w:w="11906" w:h="16838" w:code="9"/>
      <w:pgMar w:top="1021" w:right="1134" w:bottom="340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E8" w:rsidRDefault="006558E8" w:rsidP="00460374">
      <w:r>
        <w:separator/>
      </w:r>
    </w:p>
  </w:endnote>
  <w:endnote w:type="continuationSeparator" w:id="0">
    <w:p w:rsidR="006558E8" w:rsidRDefault="006558E8" w:rsidP="0046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-OTF リュウミン Pro H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-OTF 太ミンA101 Pro Bold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E8" w:rsidRDefault="006558E8" w:rsidP="00460374">
      <w:r>
        <w:separator/>
      </w:r>
    </w:p>
  </w:footnote>
  <w:footnote w:type="continuationSeparator" w:id="0">
    <w:p w:rsidR="006558E8" w:rsidRDefault="006558E8" w:rsidP="0046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++EWyOytQQEERyhA8P2VC/0Z2o+gAxIO8L7uwz3faE0PFFr2GCixEQRoLOiVOg87O+4yXOS+v1bbJXHO8JGxA==" w:salt="yN1fVNFo2JNbWWSNaskklA==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8D"/>
    <w:rsid w:val="00001C3B"/>
    <w:rsid w:val="00005BD1"/>
    <w:rsid w:val="00043455"/>
    <w:rsid w:val="00050016"/>
    <w:rsid w:val="00061715"/>
    <w:rsid w:val="00076750"/>
    <w:rsid w:val="00082753"/>
    <w:rsid w:val="00084F77"/>
    <w:rsid w:val="00092002"/>
    <w:rsid w:val="000A4BE2"/>
    <w:rsid w:val="00107568"/>
    <w:rsid w:val="00171F95"/>
    <w:rsid w:val="001E7740"/>
    <w:rsid w:val="001F7977"/>
    <w:rsid w:val="00212F67"/>
    <w:rsid w:val="00213C3D"/>
    <w:rsid w:val="00216F2D"/>
    <w:rsid w:val="002467F3"/>
    <w:rsid w:val="00254DE0"/>
    <w:rsid w:val="00256C9A"/>
    <w:rsid w:val="002706AF"/>
    <w:rsid w:val="002A638F"/>
    <w:rsid w:val="002B0F34"/>
    <w:rsid w:val="002E69F7"/>
    <w:rsid w:val="002F0716"/>
    <w:rsid w:val="00350B64"/>
    <w:rsid w:val="003543B6"/>
    <w:rsid w:val="00376D05"/>
    <w:rsid w:val="003D30B2"/>
    <w:rsid w:val="003D7191"/>
    <w:rsid w:val="003E15DA"/>
    <w:rsid w:val="004562F1"/>
    <w:rsid w:val="0045763E"/>
    <w:rsid w:val="00457D33"/>
    <w:rsid w:val="00460374"/>
    <w:rsid w:val="00481521"/>
    <w:rsid w:val="00494AFD"/>
    <w:rsid w:val="004F12B8"/>
    <w:rsid w:val="005030ED"/>
    <w:rsid w:val="0053119C"/>
    <w:rsid w:val="00554CAD"/>
    <w:rsid w:val="00594AD6"/>
    <w:rsid w:val="005B0E1A"/>
    <w:rsid w:val="005D6C86"/>
    <w:rsid w:val="005F694E"/>
    <w:rsid w:val="00602239"/>
    <w:rsid w:val="00602A21"/>
    <w:rsid w:val="0060383D"/>
    <w:rsid w:val="00614B46"/>
    <w:rsid w:val="00643582"/>
    <w:rsid w:val="006558E8"/>
    <w:rsid w:val="006B4ABF"/>
    <w:rsid w:val="006D4EE5"/>
    <w:rsid w:val="00704ED5"/>
    <w:rsid w:val="007151DF"/>
    <w:rsid w:val="00730499"/>
    <w:rsid w:val="00776768"/>
    <w:rsid w:val="00780D51"/>
    <w:rsid w:val="00787002"/>
    <w:rsid w:val="00787330"/>
    <w:rsid w:val="007A4207"/>
    <w:rsid w:val="007F3C50"/>
    <w:rsid w:val="009370DE"/>
    <w:rsid w:val="0097088D"/>
    <w:rsid w:val="009C0A92"/>
    <w:rsid w:val="009D273A"/>
    <w:rsid w:val="00A2154F"/>
    <w:rsid w:val="00A25EA7"/>
    <w:rsid w:val="00A3021E"/>
    <w:rsid w:val="00A53463"/>
    <w:rsid w:val="00A66579"/>
    <w:rsid w:val="00A75552"/>
    <w:rsid w:val="00A953EF"/>
    <w:rsid w:val="00AD082C"/>
    <w:rsid w:val="00B5594D"/>
    <w:rsid w:val="00B63E17"/>
    <w:rsid w:val="00B81264"/>
    <w:rsid w:val="00B86715"/>
    <w:rsid w:val="00BA1218"/>
    <w:rsid w:val="00BB5733"/>
    <w:rsid w:val="00C325F1"/>
    <w:rsid w:val="00C71D67"/>
    <w:rsid w:val="00C81604"/>
    <w:rsid w:val="00CA5DBD"/>
    <w:rsid w:val="00CB53BF"/>
    <w:rsid w:val="00CC36F1"/>
    <w:rsid w:val="00CF45BF"/>
    <w:rsid w:val="00D54965"/>
    <w:rsid w:val="00D74EB3"/>
    <w:rsid w:val="00DE2F76"/>
    <w:rsid w:val="00E03613"/>
    <w:rsid w:val="00E2246C"/>
    <w:rsid w:val="00E26F63"/>
    <w:rsid w:val="00E91121"/>
    <w:rsid w:val="00F25635"/>
    <w:rsid w:val="00F3799A"/>
    <w:rsid w:val="00F61015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526082"/>
  <w15:chartTrackingRefBased/>
  <w15:docId w15:val="{4EE2DD18-9A83-49E1-8112-A576357E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0716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9370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46037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rsid w:val="00460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locked/>
    <w:rsid w:val="0046037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3612;&#23822;&#21360;&#2104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48</TotalTime>
  <Pages>1</Pages>
  <Words>187</Words>
  <Characters>342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日現在</vt:lpstr>
      <vt:lpstr>                                          年　　月　　日現在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日現在</dc:title>
  <dc:subject/>
  <dc:creator>bix02094</dc:creator>
  <cp:keywords/>
  <dc:description/>
  <cp:lastModifiedBy>村田　晋作</cp:lastModifiedBy>
  <cp:revision>10</cp:revision>
  <cp:lastPrinted>2009-12-21T04:39:00Z</cp:lastPrinted>
  <dcterms:created xsi:type="dcterms:W3CDTF">2021-02-09T06:28:00Z</dcterms:created>
  <dcterms:modified xsi:type="dcterms:W3CDTF">2021-05-11T05:55:00Z</dcterms:modified>
</cp:coreProperties>
</file>