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58" w:rsidRPr="00481521" w:rsidRDefault="00493C29" w:rsidP="00481521">
      <w:pPr>
        <w:spacing w:line="180" w:lineRule="exact"/>
        <w:jc w:val="right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17780</wp:posOffset>
            </wp:positionV>
            <wp:extent cx="452755" cy="511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58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                       </w:t>
      </w:r>
      <w:permStart w:id="2005074496" w:edGrp="everyone"/>
      <w:r w:rsidR="00454158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 </w:t>
      </w:r>
      <w:r w:rsidR="00454158" w:rsidRPr="00481521">
        <w:rPr>
          <w:rFonts w:ascii="A-OTF リュウミン Pro L-KL" w:eastAsia="A-OTF リュウミン Pro L-KL" w:hAnsi="A-OTF リュウミン Pro L-KL" w:cs="A-OTF リュウミン Pro L-KL"/>
        </w:rPr>
        <w:t xml:space="preserve">  </w:t>
      </w:r>
      <w:permEnd w:id="2005074496"/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年</w:t>
      </w:r>
      <w:permStart w:id="1886732458" w:edGrp="everyone"/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1886732458"/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月</w:t>
      </w:r>
      <w:permStart w:id="920127098" w:edGrp="everyone"/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920127098"/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日</w:t>
      </w:r>
      <w:r w:rsidR="00454158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</w:t>
      </w:r>
      <w:r w:rsidR="00454158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現在</w:t>
      </w:r>
    </w:p>
    <w:p w:rsidR="00454158" w:rsidRDefault="00454158">
      <w:pPr>
        <w:pStyle w:val="a3"/>
        <w:spacing w:line="53" w:lineRule="exact"/>
        <w:jc w:val="right"/>
      </w:pPr>
    </w:p>
    <w:p w:rsidR="00454158" w:rsidRPr="00BA1218" w:rsidRDefault="00454158">
      <w:pPr>
        <w:pStyle w:val="a3"/>
        <w:spacing w:line="53" w:lineRule="exact"/>
        <w:jc w:val="right"/>
      </w:pPr>
    </w:p>
    <w:p w:rsidR="00454158" w:rsidRPr="00BA1218" w:rsidRDefault="00454158">
      <w:pPr>
        <w:pStyle w:val="a3"/>
        <w:spacing w:line="53" w:lineRule="exact"/>
        <w:jc w:val="right"/>
      </w:pPr>
    </w:p>
    <w:p w:rsidR="00454158" w:rsidRPr="00780D51" w:rsidRDefault="00454158">
      <w:pPr>
        <w:pStyle w:val="a3"/>
        <w:spacing w:line="352" w:lineRule="exact"/>
        <w:jc w:val="center"/>
        <w:rPr>
          <w:rFonts w:ascii="A-OTF リュウミン Pro H-KL" w:eastAsia="A-OTF リュウミン Pro H-KL" w:hAnsi="A-OTF リュウミン Pro H-KL" w:cs="A-OTF 太ミンA101 Pro Bold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w w:val="150"/>
          <w:sz w:val="32"/>
          <w:szCs w:val="32"/>
        </w:rPr>
        <w:t>履歴書・自己紹介書</w:t>
      </w:r>
    </w:p>
    <w:p w:rsidR="00454158" w:rsidRPr="00BA1218" w:rsidRDefault="00454158">
      <w:pPr>
        <w:pStyle w:val="a3"/>
      </w:pP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5682"/>
        <w:gridCol w:w="744"/>
        <w:gridCol w:w="315"/>
        <w:gridCol w:w="1680"/>
      </w:tblGrid>
      <w:tr w:rsidR="00454158" w:rsidRPr="00BA1218" w:rsidTr="00DA5B7E">
        <w:trPr>
          <w:trHeight w:hRule="exact"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58" w:rsidRPr="00481521" w:rsidRDefault="00454158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4158" w:rsidRPr="00BA1218" w:rsidRDefault="00072D13" w:rsidP="00216F2D">
            <w:pPr>
              <w:pStyle w:val="a3"/>
            </w:pPr>
            <w:permStart w:id="862794599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862794599"/>
            <w:r>
              <w:rPr>
                <w:rFonts w:hint="eastAsia"/>
              </w:rPr>
              <w:t xml:space="preserve">　　　</w:t>
            </w:r>
          </w:p>
        </w:tc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158" w:rsidRPr="00BA1218" w:rsidRDefault="00454158">
            <w:pPr>
              <w:pStyle w:val="a3"/>
              <w:jc w:val="center"/>
            </w:pPr>
          </w:p>
        </w:tc>
      </w:tr>
      <w:tr w:rsidR="00072D13" w:rsidRPr="00BA1218" w:rsidTr="00DA5B7E">
        <w:trPr>
          <w:trHeight w:hRule="exact" w:val="63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72D13" w:rsidRPr="00481521" w:rsidRDefault="00072D13">
            <w:pPr>
              <w:pStyle w:val="a3"/>
              <w:spacing w:before="105"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591296727" w:edGrp="everyone" w:colFirst="1" w:colLast="1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氏　　名</w:t>
            </w:r>
          </w:p>
          <w:p w:rsidR="00072D13" w:rsidRPr="00350B64" w:rsidRDefault="00072D13">
            <w:pPr>
              <w:pStyle w:val="a3"/>
              <w:spacing w:before="105"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D13" w:rsidRPr="00481521" w:rsidRDefault="00072D13">
            <w:pPr>
              <w:pStyle w:val="a3"/>
              <w:spacing w:before="105" w:line="325" w:lineRule="exact"/>
              <w:rPr>
                <w:rFonts w:ascii="A-OTF リュウミン Pro L-KL" w:eastAsia="A-OTF リュウミン Pro L-KL" w:hAnsi="A-OTF リュウミン Pro L-KL" w:cs="A-OTF リュウミン Pro L-KL"/>
              </w:rPr>
            </w:pP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DA5B7E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D13" w:rsidRPr="00481521" w:rsidRDefault="00072D13" w:rsidP="00DA5B7E">
            <w:pPr>
              <w:pStyle w:val="a3"/>
              <w:spacing w:before="105" w:line="325" w:lineRule="exact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72D13" w:rsidRPr="00BA1218" w:rsidRDefault="00072D13">
            <w:pPr>
              <w:pStyle w:val="a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A2F" w:rsidRDefault="00330A2F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permStart w:id="982977781" w:edGrp="everyone"/>
          </w:p>
          <w:p w:rsidR="00330A2F" w:rsidRDefault="00330A2F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</w:p>
          <w:p w:rsidR="00072D13" w:rsidRPr="00BA1218" w:rsidRDefault="00072D13" w:rsidP="0045763E">
            <w:pPr>
              <w:pStyle w:val="a3"/>
              <w:spacing w:line="325" w:lineRule="exact"/>
              <w:jc w:val="center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写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真</w:t>
            </w:r>
          </w:p>
          <w:p w:rsidR="00072D13" w:rsidRPr="00BA1218" w:rsidRDefault="00072D13">
            <w:pPr>
              <w:pStyle w:val="a3"/>
            </w:pPr>
          </w:p>
          <w:p w:rsidR="00072D13" w:rsidRDefault="00072D13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（たて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4cm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×よこ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3cm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）</w:t>
            </w:r>
          </w:p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ermEnd w:id="982977781"/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330A2F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330A2F" w:rsidRPr="00481521" w:rsidRDefault="00330A2F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4"/>
                <w:szCs w:val="14"/>
              </w:rPr>
            </w:pPr>
          </w:p>
        </w:tc>
      </w:tr>
      <w:permEnd w:id="591296727"/>
      <w:tr w:rsidR="00454158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58" w:rsidRPr="00481521" w:rsidRDefault="00454158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生年月日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4158" w:rsidRPr="003D7191" w:rsidRDefault="00454158" w:rsidP="00481521">
            <w:pPr>
              <w:pStyle w:val="a3"/>
              <w:rPr>
                <w:sz w:val="16"/>
                <w:szCs w:val="16"/>
              </w:rPr>
            </w:pPr>
            <w:permStart w:id="111557442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　　　　</w:t>
            </w:r>
            <w:permEnd w:id="111557442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年</w:t>
            </w:r>
            <w:permStart w:id="240991976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permEnd w:id="240991976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月</w:t>
            </w:r>
            <w:permStart w:id="1062356300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1062356300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日（満</w:t>
            </w:r>
            <w:permStart w:id="770144478" w:edGrp="everyone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　　　</w:t>
            </w:r>
            <w:permEnd w:id="770144478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歳</w:t>
            </w:r>
            <w:permStart w:id="354566211" w:edGrp="everyone"/>
            <w:permEnd w:id="354566211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）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</w:tr>
      <w:tr w:rsidR="00454158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54158" w:rsidRPr="00481521" w:rsidRDefault="00454158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54158" w:rsidRPr="00BA1218" w:rsidRDefault="00072D13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755063771" w:edGrp="everyone"/>
            <w:r>
              <w:rPr>
                <w:rFonts w:hint="eastAsia"/>
              </w:rPr>
              <w:t xml:space="preserve">　　　　　　　　　　　　　　　　　　　　　　　　　　　　　</w:t>
            </w:r>
            <w:permEnd w:id="755063771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  <w:jc w:val="center"/>
            </w:pPr>
          </w:p>
        </w:tc>
      </w:tr>
      <w:tr w:rsidR="00454158" w:rsidRPr="00BA1218" w:rsidTr="005030ED">
        <w:trPr>
          <w:trHeight w:hRule="exact" w:val="852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DE2F76" w:rsidRDefault="00493C29" w:rsidP="005030ED">
            <w:pPr>
              <w:pStyle w:val="a3"/>
              <w:spacing w:before="105" w:line="325" w:lineRule="exact"/>
              <w:jc w:val="center"/>
              <w:rPr>
                <w:rFonts w:ascii="ＭＳ Ｐ明朝" w:eastAsia="ＭＳ Ｐ明朝" w:hAnsi="ＭＳ Ｐ明朝" w:cs="ＭＳ Ｐ明朝"/>
                <w:spacing w:val="1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68580</wp:posOffset>
                      </wp:positionV>
                      <wp:extent cx="600075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58" w:rsidRPr="00481521" w:rsidRDefault="00454158">
                                  <w:pPr>
                                    <w:rPr>
                                      <w:rFonts w:ascii="A-OTF リュウミン Pro L-KL" w:eastAsia="A-OTF リュウミン Pro L-KL" w:hAnsi="A-OTF リュウミン Pro L-KL" w:cs="A-OTF リュウミン Pro L-KL"/>
                                    </w:rPr>
                                  </w:pPr>
                                  <w:r w:rsidRPr="00481521">
                                    <w:rPr>
                                      <w:rFonts w:ascii="A-OTF リュウミン Pro L-KL" w:eastAsia="A-OTF リュウミン Pro L-KL" w:hAnsi="A-OTF リュウミン Pro L-KL" w:cs="A-OTF リュウミン Pro L-KL" w:hint="eastAsia"/>
                                      <w:spacing w:val="11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.8pt;margin-top:5.4pt;width:47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mJgw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" stroked="f">
                      <v:textbox inset="5.85pt,.7pt,5.85pt,.7pt">
                        <w:txbxContent>
                          <w:p w:rsidR="00454158" w:rsidRPr="00481521" w:rsidRDefault="00454158">
                            <w:pPr>
                              <w:rPr>
                                <w:rFonts w:ascii="A-OTF リュウミン Pro L-KL" w:eastAsia="A-OTF リュウミン Pro L-KL" w:hAnsi="A-OTF リュウミン Pro L-KL" w:cs="A-OTF リュウミン Pro L-KL"/>
                              </w:rPr>
                            </w:pPr>
                            <w:r w:rsidRPr="00481521">
                              <w:rPr>
                                <w:rFonts w:ascii="A-OTF リュウミン Pro L-KL" w:eastAsia="A-OTF リュウミン Pro L-KL" w:hAnsi="A-OTF リュウミン Pro L-KL" w:cs="A-OTF リュウミン Pro L-KL" w:hint="eastAsia"/>
                                <w:spacing w:val="11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050A" w:rsidRPr="00481521" w:rsidRDefault="0021050A" w:rsidP="0021050A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〒</w:t>
            </w:r>
            <w:permStart w:id="606415705" w:edGrp="everyone"/>
          </w:p>
          <w:p w:rsidR="0021050A" w:rsidRDefault="0021050A" w:rsidP="0021050A">
            <w:pPr>
              <w:pStyle w:val="a3"/>
              <w:ind w:rightChars="50" w:right="105"/>
            </w:pPr>
          </w:p>
          <w:p w:rsidR="0021050A" w:rsidRPr="00BA1218" w:rsidRDefault="0021050A" w:rsidP="0021050A">
            <w:pPr>
              <w:pStyle w:val="a3"/>
              <w:ind w:rightChars="50" w:right="105"/>
            </w:pPr>
          </w:p>
          <w:permEnd w:id="606415705"/>
          <w:p w:rsidR="0021050A" w:rsidRDefault="0021050A" w:rsidP="0021050A">
            <w:pPr>
              <w:pStyle w:val="a3"/>
              <w:ind w:leftChars="50" w:left="105" w:rightChars="50" w:right="105"/>
              <w:rPr>
                <w:rFonts w:ascii="ＭＳ Ｐ明朝" w:eastAsia="ＭＳ Ｐ明朝" w:hAnsi="ＭＳ Ｐ明朝" w:cs="ＭＳ Ｐ明朝"/>
                <w:spacing w:val="11"/>
                <w:sz w:val="20"/>
                <w:szCs w:val="20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TEL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2068205305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 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 </w:t>
            </w:r>
            <w:permEnd w:id="2068205305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-</w:t>
            </w:r>
            <w:permStart w:id="177568779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</w:t>
            </w:r>
            <w:permEnd w:id="177568779"/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e-mail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：</w:t>
            </w:r>
            <w:permStart w:id="815275691" w:edGrp="everyone"/>
          </w:p>
          <w:permEnd w:id="815275691"/>
          <w:p w:rsidR="00454158" w:rsidRPr="0021050A" w:rsidRDefault="00454158" w:rsidP="002D0603">
            <w:pPr>
              <w:pStyle w:val="a3"/>
              <w:ind w:leftChars="50" w:left="105" w:rightChars="50" w:right="105"/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</w:tr>
      <w:tr w:rsidR="00454158" w:rsidRPr="00BA1218" w:rsidTr="005D6C86">
        <w:trPr>
          <w:trHeight w:hRule="exact" w:val="213"/>
        </w:trPr>
        <w:tc>
          <w:tcPr>
            <w:tcW w:w="76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58" w:rsidRPr="00BA1218" w:rsidRDefault="00454158" w:rsidP="002D0603">
            <w:pPr>
              <w:pStyle w:val="a3"/>
              <w:ind w:leftChars="50" w:left="105" w:rightChars="50" w:right="105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携帯電話または緊急連絡先</w:t>
            </w:r>
            <w:r w:rsidRPr="00350B64">
              <w:rPr>
                <w:rFonts w:ascii="ＭＳ Ｐ明朝" w:eastAsia="ＭＳ Ｐ明朝" w:hAnsi="ＭＳ Ｐ明朝" w:cs="ＭＳ Ｐ明朝" w:hint="eastAsia"/>
                <w:spacing w:val="11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781871011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</w:t>
            </w:r>
            <w:permEnd w:id="781871011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－</w:t>
            </w:r>
            <w:permStart w:id="320277327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</w:t>
            </w:r>
            <w:permEnd w:id="320277327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58" w:rsidRPr="00BA1218" w:rsidRDefault="00454158">
            <w:pPr>
              <w:pStyle w:val="a3"/>
            </w:pPr>
          </w:p>
        </w:tc>
      </w:tr>
    </w:tbl>
    <w:p w:rsidR="00454158" w:rsidRPr="00481521" w:rsidRDefault="00454158" w:rsidP="002D0603">
      <w:pPr>
        <w:pStyle w:val="a3"/>
        <w:spacing w:line="286" w:lineRule="exact"/>
        <w:ind w:leftChars="30" w:left="63" w:rightChars="30" w:right="63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学歴・職歴</w:t>
      </w:r>
      <w:r w:rsidRPr="00776768">
        <w:rPr>
          <w:rFonts w:ascii="ＭＳ Ｐ明朝" w:eastAsia="ＭＳ Ｐ明朝" w:hAnsi="ＭＳ Ｐ明朝" w:cs="ＭＳ Ｐ明朝" w:hint="eastAsia"/>
          <w:b/>
          <w:bCs/>
          <w:sz w:val="20"/>
          <w:szCs w:val="20"/>
        </w:rPr>
        <w:t xml:space="preserve">　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bCs/>
          <w:sz w:val="16"/>
          <w:szCs w:val="16"/>
        </w:rPr>
        <w:t>学歴については高等学校卒業より記入すること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7771"/>
      </w:tblGrid>
      <w:tr w:rsidR="00454158" w:rsidRPr="00481521" w:rsidTr="006D4EE5">
        <w:trPr>
          <w:trHeight w:hRule="exact" w:val="22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54158" w:rsidRPr="00481521" w:rsidRDefault="00454158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年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54158" w:rsidRPr="00481521" w:rsidRDefault="00454158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月</w:t>
            </w:r>
          </w:p>
        </w:tc>
        <w:tc>
          <w:tcPr>
            <w:tcW w:w="777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54158" w:rsidRPr="00481521" w:rsidRDefault="00454158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歴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・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職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 xml:space="preserve">歴　　</w:t>
            </w: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815728591" w:edGrp="everyone" w:colFirst="0" w:colLast="0"/>
            <w:permStart w:id="1064044825" w:edGrp="everyone" w:colFirst="1" w:colLast="1"/>
            <w:permStart w:id="100289143" w:edGrp="everyone" w:colFirst="2" w:colLast="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2C1ADA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C1ADA" w:rsidRPr="00481521" w:rsidRDefault="002C1ADA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808022111" w:edGrp="everyone" w:colFirst="0" w:colLast="0"/>
            <w:permStart w:id="2129546388" w:edGrp="everyone" w:colFirst="1" w:colLast="1"/>
            <w:permStart w:id="345325802" w:edGrp="everyone" w:colFirst="2" w:colLast="2"/>
            <w:permStart w:id="1126258668" w:edGrp="everyone" w:colFirst="3" w:colLast="3"/>
            <w:permEnd w:id="815728591"/>
            <w:permEnd w:id="1064044825"/>
            <w:permEnd w:id="10028914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1ADA" w:rsidRPr="00481521" w:rsidRDefault="002C1ADA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1ADA" w:rsidRPr="00481521" w:rsidRDefault="002C1ADA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555159549" w:edGrp="everyone" w:colFirst="0" w:colLast="0"/>
            <w:permStart w:id="908731852" w:edGrp="everyone" w:colFirst="1" w:colLast="1"/>
            <w:permStart w:id="1237524546" w:edGrp="everyone" w:colFirst="2" w:colLast="2"/>
            <w:permEnd w:id="808022111"/>
            <w:permEnd w:id="2129546388"/>
            <w:permEnd w:id="345325802"/>
            <w:permEnd w:id="112625866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97744970" w:edGrp="everyone" w:colFirst="0" w:colLast="0"/>
            <w:permStart w:id="201008947" w:edGrp="everyone" w:colFirst="1" w:colLast="1"/>
            <w:permStart w:id="820206745" w:edGrp="everyone" w:colFirst="2" w:colLast="2"/>
            <w:permEnd w:id="555159549"/>
            <w:permEnd w:id="908731852"/>
            <w:permEnd w:id="1237524546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 w:rsidP="00E03613">
            <w:pPr>
              <w:pStyle w:val="a3"/>
              <w:tabs>
                <w:tab w:val="left" w:pos="5250"/>
              </w:tabs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504505076" w:edGrp="everyone" w:colFirst="0" w:colLast="0"/>
            <w:permStart w:id="467944796" w:edGrp="everyone" w:colFirst="1" w:colLast="1"/>
            <w:permStart w:id="505424688" w:edGrp="everyone" w:colFirst="2" w:colLast="2"/>
            <w:permEnd w:id="97744970"/>
            <w:permEnd w:id="201008947"/>
            <w:permEnd w:id="820206745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307933122" w:edGrp="everyone" w:colFirst="0" w:colLast="0"/>
            <w:permStart w:id="401302985" w:edGrp="everyone" w:colFirst="1" w:colLast="1"/>
            <w:permStart w:id="1401575414" w:edGrp="everyone" w:colFirst="2" w:colLast="2"/>
            <w:permEnd w:id="504505076"/>
            <w:permEnd w:id="467944796"/>
            <w:permEnd w:id="505424688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94908744" w:edGrp="everyone" w:colFirst="0" w:colLast="0"/>
            <w:permStart w:id="174017564" w:edGrp="everyone" w:colFirst="1" w:colLast="1"/>
            <w:permStart w:id="666375853" w:edGrp="everyone" w:colFirst="2" w:colLast="2"/>
            <w:permEnd w:id="1307933122"/>
            <w:permEnd w:id="401302985"/>
            <w:permEnd w:id="1401575414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4158" w:rsidRPr="00481521" w:rsidRDefault="00454158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BA1218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  <w:permStart w:id="1523348886" w:edGrp="everyone" w:colFirst="0" w:colLast="0"/>
            <w:permStart w:id="1398477616" w:edGrp="everyone" w:colFirst="1" w:colLast="1"/>
            <w:permStart w:id="1423254605" w:edGrp="everyone" w:colFirst="2" w:colLast="2"/>
            <w:permEnd w:id="194908744"/>
            <w:permEnd w:id="174017564"/>
            <w:permEnd w:id="66637585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  <w:tr w:rsidR="00454158" w:rsidRPr="00BA1218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  <w:permStart w:id="2034967737" w:edGrp="everyone" w:colFirst="0" w:colLast="0"/>
            <w:permStart w:id="1205210477" w:edGrp="everyone" w:colFirst="1" w:colLast="1"/>
            <w:permStart w:id="804460546" w:edGrp="everyone" w:colFirst="2" w:colLast="2"/>
            <w:permEnd w:id="1523348886"/>
            <w:permEnd w:id="1398477616"/>
            <w:permEnd w:id="1423254605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158" w:rsidRPr="00350B64" w:rsidRDefault="00454158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ermEnd w:id="2034967737"/>
    <w:permEnd w:id="1205210477"/>
    <w:permEnd w:id="804460546"/>
    <w:p w:rsidR="00454158" w:rsidRPr="00780D51" w:rsidRDefault="00454158" w:rsidP="002D0603">
      <w:pPr>
        <w:pStyle w:val="a3"/>
        <w:spacing w:line="286" w:lineRule="exact"/>
        <w:ind w:leftChars="30" w:left="63" w:rightChars="30" w:right="63"/>
        <w:rPr>
          <w:rFonts w:ascii="A-OTF リュウミン Pro H-KL" w:eastAsia="A-OTF リュウミン Pro H-KL" w:hAnsi="A-OTF リュウミン Pro H-KL" w:cs="A-OTF 太ミンA101 Pro Bold"/>
          <w:sz w:val="22"/>
          <w:szCs w:val="22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自己紹介書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0"/>
        <w:gridCol w:w="4881"/>
      </w:tblGrid>
      <w:tr w:rsidR="00454158" w:rsidRPr="00BA1218" w:rsidTr="00F3799A">
        <w:trPr>
          <w:trHeight w:hRule="exact" w:val="646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4158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テーマ・学習内容</w:t>
            </w:r>
          </w:p>
          <w:p w:rsidR="00454158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1964457420" w:edGrp="everyone"/>
          </w:p>
          <w:permEnd w:id="1964457420"/>
          <w:p w:rsidR="00454158" w:rsidRPr="00256C9A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</w:p>
        </w:tc>
      </w:tr>
      <w:tr w:rsidR="00454158" w:rsidRPr="00256C9A" w:rsidTr="00F3799A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4158" w:rsidRPr="00256C9A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学習を通して得た成果、今後の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展望等</w:t>
            </w:r>
          </w:p>
        </w:tc>
      </w:tr>
      <w:tr w:rsidR="00613D8D" w:rsidRPr="00BA1218" w:rsidTr="00613D8D">
        <w:trPr>
          <w:trHeight w:val="338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3D8D" w:rsidRPr="00613D8D" w:rsidRDefault="00613D8D" w:rsidP="00613D8D">
            <w:pPr>
              <w:pStyle w:val="a3"/>
              <w:spacing w:line="240" w:lineRule="auto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322456511" w:edGrp="everyone" w:colFirst="0" w:colLast="0"/>
          </w:p>
        </w:tc>
      </w:tr>
      <w:permEnd w:id="322456511"/>
      <w:tr w:rsidR="00454158" w:rsidRPr="00BA1218" w:rsidTr="005D6C86">
        <w:trPr>
          <w:trHeight w:hRule="exact" w:val="64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454158" w:rsidRPr="00256C9A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趣味</w:t>
            </w:r>
          </w:p>
          <w:p w:rsidR="00454158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797849370" w:edGrp="everyone"/>
          </w:p>
          <w:permEnd w:id="797849370"/>
          <w:p w:rsidR="00072D13" w:rsidRPr="00481521" w:rsidRDefault="00072D13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4158" w:rsidRPr="00256C9A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特技・資格</w:t>
            </w:r>
          </w:p>
          <w:p w:rsidR="00454158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723794514" w:edGrp="everyone"/>
          </w:p>
          <w:permEnd w:id="1723794514"/>
          <w:p w:rsidR="00072D13" w:rsidRPr="00481521" w:rsidRDefault="00072D13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454158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54158" w:rsidRPr="00256C9A" w:rsidRDefault="00454158" w:rsidP="002D060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自己の特徴につい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（自分の強み・持ち味等）</w:t>
            </w:r>
          </w:p>
        </w:tc>
      </w:tr>
      <w:tr w:rsidR="00613D8D" w:rsidRPr="00BA1218" w:rsidTr="00613D8D">
        <w:trPr>
          <w:trHeight w:val="2234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3D8D" w:rsidRPr="00BA1218" w:rsidRDefault="00613D8D" w:rsidP="00613D8D">
            <w:pPr>
              <w:pStyle w:val="a3"/>
              <w:spacing w:line="240" w:lineRule="auto"/>
            </w:pPr>
            <w:bookmarkStart w:id="1" w:name="_GoBack"/>
            <w:bookmarkEnd w:id="1"/>
            <w:permStart w:id="1878621198" w:edGrp="everyone" w:colFirst="0" w:colLast="0"/>
          </w:p>
        </w:tc>
      </w:tr>
      <w:permEnd w:id="1878621198"/>
    </w:tbl>
    <w:p w:rsidR="00454158" w:rsidRPr="00481521" w:rsidRDefault="00454158" w:rsidP="002D0603">
      <w:pPr>
        <w:pStyle w:val="a3"/>
        <w:ind w:firstLineChars="50" w:firstLine="70"/>
        <w:rPr>
          <w:rFonts w:ascii="A-OTF リュウミン Pro L-KL" w:eastAsia="A-OTF リュウミン Pro L-KL" w:hAnsi="A-OTF リュウミン Pro L-KL" w:cs="A-OTF リュウミン Pro L-KL"/>
          <w:sz w:val="14"/>
          <w:szCs w:val="14"/>
        </w:rPr>
      </w:pPr>
    </w:p>
    <w:p w:rsidR="00454158" w:rsidRPr="00481521" w:rsidRDefault="00454158" w:rsidP="00BA1218">
      <w:pPr>
        <w:pStyle w:val="a3"/>
        <w:spacing w:line="396" w:lineRule="exact"/>
        <w:jc w:val="center"/>
        <w:rPr>
          <w:rFonts w:ascii="A-OTF リュウミン Pro L-KL" w:eastAsia="A-OTF リュウミン Pro L-KL" w:hAnsi="A-OTF リュウミン Pro L-KL" w:cs="A-OTF リュウミン Pro L-KL"/>
        </w:rPr>
      </w:pPr>
      <w:r w:rsidRPr="00481521">
        <w:rPr>
          <w:rFonts w:ascii="A-OTF リュウミン Pro L-KL" w:eastAsia="A-OTF リュウミン Pro L-KL" w:hAnsi="A-OTF リュウミン Pro L-KL" w:cs="A-OTF リュウミン Pro L-KL" w:hint="eastAsia"/>
          <w:spacing w:val="38"/>
          <w:sz w:val="36"/>
          <w:szCs w:val="36"/>
          <w:fitText w:val="2540" w:id="-592730368"/>
        </w:rPr>
        <w:t>関西学院大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sz w:val="36"/>
          <w:szCs w:val="36"/>
          <w:fitText w:val="2540" w:id="-592730368"/>
        </w:rPr>
        <w:t>学</w:t>
      </w:r>
      <w:bookmarkEnd w:id="0"/>
    </w:p>
    <w:sectPr w:rsidR="00454158" w:rsidRPr="00481521" w:rsidSect="004F12B8">
      <w:pgSz w:w="11906" w:h="16838" w:code="9"/>
      <w:pgMar w:top="1021" w:right="1134" w:bottom="34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06" w:rsidRDefault="00295206" w:rsidP="00460374">
      <w:r>
        <w:separator/>
      </w:r>
    </w:p>
  </w:endnote>
  <w:endnote w:type="continuationSeparator" w:id="0">
    <w:p w:rsidR="00295206" w:rsidRDefault="00295206" w:rsidP="004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リュウミン Pro H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太ミンA101 Pro Bol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06" w:rsidRDefault="00295206" w:rsidP="00460374">
      <w:r>
        <w:separator/>
      </w:r>
    </w:p>
  </w:footnote>
  <w:footnote w:type="continuationSeparator" w:id="0">
    <w:p w:rsidR="00295206" w:rsidRDefault="00295206" w:rsidP="004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x7klbuCJrcDfci+mIVcN9Fabw2tsUXAtYK3qffLv3d0QjqpydtBmxWtnojnkacuFTLHHN9WNm/y9BpLeaFMeA==" w:salt="3Y4g1RoWV5SZh792sZ7pMg==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D"/>
    <w:rsid w:val="00001C3B"/>
    <w:rsid w:val="00005BD1"/>
    <w:rsid w:val="00044604"/>
    <w:rsid w:val="00050016"/>
    <w:rsid w:val="00061715"/>
    <w:rsid w:val="00072D13"/>
    <w:rsid w:val="00084F77"/>
    <w:rsid w:val="00092002"/>
    <w:rsid w:val="000A4BE2"/>
    <w:rsid w:val="00107568"/>
    <w:rsid w:val="00171F95"/>
    <w:rsid w:val="001F0646"/>
    <w:rsid w:val="001F7977"/>
    <w:rsid w:val="0021050A"/>
    <w:rsid w:val="00212F67"/>
    <w:rsid w:val="00213C3D"/>
    <w:rsid w:val="00216F2D"/>
    <w:rsid w:val="002467F3"/>
    <w:rsid w:val="00254DE0"/>
    <w:rsid w:val="00256C9A"/>
    <w:rsid w:val="00295206"/>
    <w:rsid w:val="002A638F"/>
    <w:rsid w:val="002B0F34"/>
    <w:rsid w:val="002C1ADA"/>
    <w:rsid w:val="002D0603"/>
    <w:rsid w:val="002E69F7"/>
    <w:rsid w:val="002F0716"/>
    <w:rsid w:val="00330A2F"/>
    <w:rsid w:val="00350B64"/>
    <w:rsid w:val="003543B6"/>
    <w:rsid w:val="003D7191"/>
    <w:rsid w:val="003E15DA"/>
    <w:rsid w:val="00454158"/>
    <w:rsid w:val="004562F1"/>
    <w:rsid w:val="0045763E"/>
    <w:rsid w:val="00460374"/>
    <w:rsid w:val="00481521"/>
    <w:rsid w:val="00493C29"/>
    <w:rsid w:val="00494AFD"/>
    <w:rsid w:val="004F12B8"/>
    <w:rsid w:val="005030ED"/>
    <w:rsid w:val="00594AD6"/>
    <w:rsid w:val="005B0E1A"/>
    <w:rsid w:val="005D6C86"/>
    <w:rsid w:val="005F694E"/>
    <w:rsid w:val="00602239"/>
    <w:rsid w:val="00602A21"/>
    <w:rsid w:val="00613D8D"/>
    <w:rsid w:val="00614B46"/>
    <w:rsid w:val="00643582"/>
    <w:rsid w:val="006D4EE5"/>
    <w:rsid w:val="007151DF"/>
    <w:rsid w:val="00730499"/>
    <w:rsid w:val="00776768"/>
    <w:rsid w:val="00780D51"/>
    <w:rsid w:val="00787002"/>
    <w:rsid w:val="00787330"/>
    <w:rsid w:val="007A4207"/>
    <w:rsid w:val="007F3C50"/>
    <w:rsid w:val="009370DE"/>
    <w:rsid w:val="0097088D"/>
    <w:rsid w:val="009C0A92"/>
    <w:rsid w:val="009D273A"/>
    <w:rsid w:val="00A2154F"/>
    <w:rsid w:val="00A53463"/>
    <w:rsid w:val="00A66579"/>
    <w:rsid w:val="00A75552"/>
    <w:rsid w:val="00AD082C"/>
    <w:rsid w:val="00B5594D"/>
    <w:rsid w:val="00B63E17"/>
    <w:rsid w:val="00B81264"/>
    <w:rsid w:val="00BA1218"/>
    <w:rsid w:val="00BB5733"/>
    <w:rsid w:val="00C21C0D"/>
    <w:rsid w:val="00C81604"/>
    <w:rsid w:val="00CA5DBD"/>
    <w:rsid w:val="00CB53BF"/>
    <w:rsid w:val="00CC36F1"/>
    <w:rsid w:val="00CF45BF"/>
    <w:rsid w:val="00D54965"/>
    <w:rsid w:val="00D54A89"/>
    <w:rsid w:val="00DA5B7E"/>
    <w:rsid w:val="00DE2F76"/>
    <w:rsid w:val="00E03613"/>
    <w:rsid w:val="00E2246C"/>
    <w:rsid w:val="00E26F63"/>
    <w:rsid w:val="00F02484"/>
    <w:rsid w:val="00F25635"/>
    <w:rsid w:val="00F3799A"/>
    <w:rsid w:val="00F61015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F8C6D"/>
  <w15:chartTrackingRefBased/>
  <w15:docId w15:val="{BE82E716-7E47-4C30-92A8-8C7DD14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716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937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46037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46037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12;&#23822;&#21360;&#2104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167</Words>
  <Characters>337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日現在</vt:lpstr>
      <vt:lpstr>                                          年　　月　　日現在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bix02094</dc:creator>
  <cp:keywords/>
  <dc:description/>
  <cp:lastModifiedBy>村田　晋作</cp:lastModifiedBy>
  <cp:revision>7</cp:revision>
  <cp:lastPrinted>2009-12-18T05:03:00Z</cp:lastPrinted>
  <dcterms:created xsi:type="dcterms:W3CDTF">2021-02-09T06:26:00Z</dcterms:created>
  <dcterms:modified xsi:type="dcterms:W3CDTF">2021-05-11T05:54:00Z</dcterms:modified>
</cp:coreProperties>
</file>